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A6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5475C5" wp14:editId="7E5475C6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75A7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8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9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A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B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C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D" w14:textId="77777777"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14:paraId="7E5475AE" w14:textId="77777777"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14:paraId="7E5475AF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  <w:r w:rsidR="000E6B34">
        <w:rPr>
          <w:rFonts w:ascii="Arial" w:hAnsi="Arial"/>
          <w:sz w:val="22"/>
        </w:rPr>
        <w:t>/EGM</w:t>
      </w:r>
    </w:p>
    <w:p w14:paraId="7E5475B0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14:paraId="7E5475B1" w14:textId="77777777" w:rsidR="000E6B34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36E7F">
        <w:rPr>
          <w:rFonts w:ascii="Arial" w:hAnsi="Arial"/>
          <w:i/>
          <w:sz w:val="22"/>
        </w:rPr>
        <w:t xml:space="preserve">name                                 </w:t>
      </w:r>
      <w:proofErr w:type="gramStart"/>
      <w:r w:rsidR="00D36E7F">
        <w:rPr>
          <w:rFonts w:ascii="Arial" w:hAnsi="Arial"/>
          <w:i/>
          <w:sz w:val="22"/>
        </w:rPr>
        <w:t xml:space="preserve">  </w:t>
      </w:r>
      <w:r w:rsidR="00D36E7F">
        <w:rPr>
          <w:rFonts w:ascii="Arial" w:hAnsi="Arial"/>
          <w:sz w:val="22"/>
        </w:rPr>
        <w:t>]</w:t>
      </w:r>
      <w:proofErr w:type="gramEnd"/>
      <w:r w:rsidR="00D36E7F">
        <w:rPr>
          <w:rFonts w:ascii="Arial" w:hAnsi="Arial"/>
          <w:sz w:val="22"/>
        </w:rPr>
        <w:t xml:space="preserve"> of [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</w:p>
    <w:p w14:paraId="7E5475B2" w14:textId="10B8C9ED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>address</w:t>
      </w:r>
      <w:r>
        <w:rPr>
          <w:rFonts w:ascii="Arial" w:hAnsi="Arial"/>
          <w:sz w:val="22"/>
        </w:rPr>
        <w:t xml:space="preserve">                                  </w:t>
      </w:r>
      <w:proofErr w:type="gramStart"/>
      <w:r>
        <w:rPr>
          <w:rFonts w:ascii="Arial" w:hAnsi="Arial"/>
          <w:sz w:val="22"/>
        </w:rPr>
        <w:t xml:space="preserve">  ]</w:t>
      </w:r>
      <w:proofErr w:type="gramEnd"/>
      <w:r>
        <w:rPr>
          <w:rFonts w:ascii="Arial" w:hAnsi="Arial"/>
          <w:sz w:val="22"/>
        </w:rPr>
        <w:t xml:space="preserve"> or failing him/her</w:t>
      </w:r>
      <w:r w:rsidR="000E6B34">
        <w:rPr>
          <w:rFonts w:ascii="Arial" w:hAnsi="Arial"/>
          <w:sz w:val="22"/>
        </w:rPr>
        <w:t>, the Chair of Learn Sheffield Board of Directors</w:t>
      </w:r>
      <w:r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>
        <w:rPr>
          <w:rFonts w:ascii="Arial" w:hAnsi="Arial"/>
          <w:sz w:val="22"/>
        </w:rPr>
        <w:t xml:space="preserve">eeting to be held on </w:t>
      </w:r>
      <w:r w:rsidR="0048468C">
        <w:rPr>
          <w:rFonts w:ascii="Arial" w:hAnsi="Arial"/>
          <w:sz w:val="22"/>
        </w:rPr>
        <w:t>9</w:t>
      </w:r>
      <w:r w:rsidR="0048468C" w:rsidRPr="0048468C">
        <w:rPr>
          <w:rFonts w:ascii="Arial" w:hAnsi="Arial"/>
          <w:sz w:val="22"/>
          <w:vertAlign w:val="superscript"/>
        </w:rPr>
        <w:t>th</w:t>
      </w:r>
      <w:r w:rsidR="0048468C">
        <w:rPr>
          <w:rFonts w:ascii="Arial" w:hAnsi="Arial"/>
          <w:sz w:val="22"/>
        </w:rPr>
        <w:t xml:space="preserve"> </w:t>
      </w:r>
      <w:r w:rsidR="00B85B9C">
        <w:rPr>
          <w:rFonts w:ascii="Arial" w:hAnsi="Arial"/>
          <w:sz w:val="22"/>
        </w:rPr>
        <w:t>February 202</w:t>
      </w:r>
      <w:r w:rsidR="0048468C">
        <w:rPr>
          <w:rFonts w:ascii="Arial" w:hAnsi="Arial"/>
          <w:sz w:val="22"/>
        </w:rPr>
        <w:t>3</w:t>
      </w:r>
      <w:r w:rsidR="009F03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at any adjournment thereof.</w:t>
      </w:r>
    </w:p>
    <w:p w14:paraId="7E5475B3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4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14:paraId="7E5475B5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6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No.1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7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2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8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>
        <w:rPr>
          <w:rFonts w:ascii="Arial" w:hAnsi="Arial"/>
          <w:b/>
          <w:sz w:val="22"/>
        </w:rPr>
        <w:tab/>
        <w:t>For/Against*</w:t>
      </w:r>
    </w:p>
    <w:p w14:paraId="7E5475B9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 w:rsidRPr="676F6481">
        <w:rPr>
          <w:rFonts w:ascii="Arial" w:hAnsi="Arial"/>
          <w:b/>
          <w:bCs/>
          <w:sz w:val="22"/>
          <w:szCs w:val="22"/>
        </w:rPr>
        <w:t>Resolution No. 4</w:t>
      </w:r>
      <w:r>
        <w:tab/>
      </w:r>
      <w:r w:rsidRPr="676F6481">
        <w:rPr>
          <w:rFonts w:ascii="Arial" w:hAnsi="Arial"/>
          <w:b/>
          <w:bCs/>
          <w:sz w:val="22"/>
          <w:szCs w:val="22"/>
        </w:rPr>
        <w:t>For/Against*</w:t>
      </w:r>
    </w:p>
    <w:p w14:paraId="40AD083F" w14:textId="62549CC7" w:rsidR="3D10DECD" w:rsidRDefault="3D10DECD" w:rsidP="676F6481">
      <w:pPr>
        <w:spacing w:before="0"/>
        <w:ind w:left="5040" w:hanging="2880"/>
        <w:rPr>
          <w:rFonts w:ascii="Arial" w:hAnsi="Arial"/>
          <w:b/>
          <w:bCs/>
          <w:sz w:val="22"/>
          <w:szCs w:val="22"/>
        </w:rPr>
      </w:pPr>
      <w:r w:rsidRPr="676F6481">
        <w:rPr>
          <w:rFonts w:ascii="Arial" w:hAnsi="Arial"/>
          <w:b/>
          <w:bCs/>
          <w:sz w:val="22"/>
          <w:szCs w:val="22"/>
        </w:rPr>
        <w:t>Resolution No. 5</w:t>
      </w:r>
      <w:r>
        <w:tab/>
      </w:r>
      <w:r w:rsidRPr="676F6481">
        <w:rPr>
          <w:rFonts w:ascii="Arial" w:hAnsi="Arial"/>
          <w:b/>
          <w:bCs/>
          <w:sz w:val="22"/>
          <w:szCs w:val="22"/>
        </w:rPr>
        <w:t>For/Against*</w:t>
      </w:r>
    </w:p>
    <w:p w14:paraId="6C2FD438" w14:textId="0C10B840" w:rsidR="676F6481" w:rsidRDefault="676F6481" w:rsidP="0048468C">
      <w:pPr>
        <w:spacing w:before="0"/>
        <w:rPr>
          <w:rFonts w:ascii="Arial" w:hAnsi="Arial"/>
          <w:b/>
          <w:bCs/>
          <w:szCs w:val="24"/>
        </w:rPr>
      </w:pPr>
    </w:p>
    <w:p w14:paraId="7E5475BC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D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14:paraId="7E5475BE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14:paraId="7E5475BF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C0" w14:textId="77777777" w:rsidR="00D278E4" w:rsidRDefault="00D278E4">
      <w:pPr>
        <w:spacing w:before="0"/>
        <w:rPr>
          <w:rFonts w:ascii="Arial" w:hAnsi="Arial"/>
          <w:sz w:val="22"/>
        </w:rPr>
      </w:pPr>
    </w:p>
    <w:p w14:paraId="7E5475C1" w14:textId="7DD41CDA" w:rsidR="00D278E4" w:rsidRDefault="0072613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Signature:………………………………………………   Date:……………………….20</w:t>
      </w:r>
      <w:r w:rsidR="003F5FCF">
        <w:rPr>
          <w:rFonts w:ascii="Arial" w:hAnsi="Arial"/>
          <w:sz w:val="22"/>
        </w:rPr>
        <w:t>2</w:t>
      </w:r>
      <w:r w:rsidR="0048468C">
        <w:rPr>
          <w:rFonts w:ascii="Arial" w:hAnsi="Arial"/>
          <w:sz w:val="22"/>
        </w:rPr>
        <w:t>3</w:t>
      </w:r>
    </w:p>
    <w:p w14:paraId="7E5475C2" w14:textId="77777777" w:rsidR="00D36E7F" w:rsidRDefault="00D36E7F">
      <w:pPr>
        <w:spacing w:befor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>d on behalf of [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 xml:space="preserve">college                                 </w:t>
      </w:r>
      <w:proofErr w:type="gramStart"/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b/>
          <w:sz w:val="22"/>
        </w:rPr>
        <w:t>]</w:t>
      </w:r>
      <w:proofErr w:type="gramEnd"/>
    </w:p>
    <w:p w14:paraId="7E5475C3" w14:textId="77777777" w:rsidR="00D278E4" w:rsidRDefault="00D278E4" w:rsidP="0048468C">
      <w:pPr>
        <w:spacing w:before="0"/>
        <w:jc w:val="left"/>
        <w:rPr>
          <w:rFonts w:ascii="Arial" w:hAnsi="Arial"/>
          <w:b/>
          <w:sz w:val="22"/>
        </w:rPr>
      </w:pPr>
    </w:p>
    <w:p w14:paraId="7E5475C4" w14:textId="47805BB8" w:rsidR="00D278E4" w:rsidRDefault="00D278E4" w:rsidP="0048468C">
      <w:pPr>
        <w:spacing w:befor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6608E6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</w:t>
      </w:r>
      <w:r w:rsidR="003F5FCF">
        <w:rPr>
          <w:rFonts w:ascii="Arial" w:hAnsi="Arial"/>
          <w:b/>
          <w:sz w:val="22"/>
        </w:rPr>
        <w:t>Suite 6, Albion House, Savile St, Sheffield S4 7UD</w:t>
      </w:r>
      <w:r>
        <w:rPr>
          <w:rFonts w:ascii="Arial" w:hAnsi="Arial"/>
          <w:b/>
          <w:sz w:val="22"/>
        </w:rPr>
        <w:t xml:space="preserve"> to arrive no later than 5.00 pm on </w:t>
      </w:r>
      <w:r w:rsidR="003F5FCF">
        <w:rPr>
          <w:rFonts w:ascii="Arial" w:hAnsi="Arial"/>
          <w:b/>
          <w:sz w:val="22"/>
        </w:rPr>
        <w:t xml:space="preserve">Tuesday </w:t>
      </w:r>
      <w:r w:rsidR="0048468C">
        <w:rPr>
          <w:rFonts w:ascii="Arial" w:hAnsi="Arial"/>
          <w:b/>
          <w:sz w:val="22"/>
        </w:rPr>
        <w:t>7</w:t>
      </w:r>
      <w:r w:rsidR="0048468C" w:rsidRPr="0048468C">
        <w:rPr>
          <w:rFonts w:ascii="Arial" w:hAnsi="Arial"/>
          <w:b/>
          <w:sz w:val="22"/>
          <w:vertAlign w:val="superscript"/>
        </w:rPr>
        <w:t>th</w:t>
      </w:r>
      <w:r w:rsidR="0048468C">
        <w:rPr>
          <w:rFonts w:ascii="Arial" w:hAnsi="Arial"/>
          <w:b/>
          <w:sz w:val="22"/>
        </w:rPr>
        <w:t xml:space="preserve"> </w:t>
      </w:r>
      <w:r w:rsidR="003F5FCF">
        <w:rPr>
          <w:rFonts w:ascii="Arial" w:hAnsi="Arial"/>
          <w:b/>
          <w:sz w:val="22"/>
        </w:rPr>
        <w:t xml:space="preserve">February 2021. If emailing proxy forms, please send to </w:t>
      </w:r>
      <w:hyperlink r:id="rId11" w:history="1">
        <w:r w:rsidR="00BD2814" w:rsidRPr="00BD2814">
          <w:rPr>
            <w:rStyle w:val="Hyperlink"/>
            <w:rFonts w:ascii="Arial" w:hAnsi="Arial"/>
            <w:bCs/>
            <w:sz w:val="22"/>
          </w:rPr>
          <w:t>enquiries@learnsheffield.co.uk</w:t>
        </w:r>
      </w:hyperlink>
      <w:r w:rsidR="003F5FCF">
        <w:rPr>
          <w:rFonts w:ascii="Arial" w:hAnsi="Arial"/>
          <w:b/>
          <w:sz w:val="22"/>
        </w:rPr>
        <w:t xml:space="preserve"> </w:t>
      </w:r>
    </w:p>
    <w:sectPr w:rsidR="00D278E4" w:rsidSect="00D278E4">
      <w:footerReference w:type="default" r:id="rId12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4BB7" w14:textId="77777777" w:rsidR="005A20FD" w:rsidRDefault="005A20FD">
      <w:pPr>
        <w:spacing w:before="0" w:line="240" w:lineRule="auto"/>
      </w:pPr>
      <w:r>
        <w:separator/>
      </w:r>
    </w:p>
  </w:endnote>
  <w:endnote w:type="continuationSeparator" w:id="0">
    <w:p w14:paraId="3C8EEE12" w14:textId="77777777" w:rsidR="005A20FD" w:rsidRDefault="005A20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5CB" w14:textId="053FD4BD" w:rsidR="000E6B34" w:rsidRPr="00D278E4" w:rsidRDefault="00A7053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LS Proxy Form 2023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5104" w14:textId="77777777" w:rsidR="005A20FD" w:rsidRDefault="005A20FD">
      <w:pPr>
        <w:spacing w:before="0" w:line="240" w:lineRule="auto"/>
      </w:pPr>
      <w:r>
        <w:separator/>
      </w:r>
    </w:p>
  </w:footnote>
  <w:footnote w:type="continuationSeparator" w:id="0">
    <w:p w14:paraId="70B3F8CF" w14:textId="77777777" w:rsidR="005A20FD" w:rsidRDefault="005A20F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 w16cid:durableId="1833328217">
    <w:abstractNumId w:val="4"/>
  </w:num>
  <w:num w:numId="2" w16cid:durableId="1439064233">
    <w:abstractNumId w:val="3"/>
  </w:num>
  <w:num w:numId="3" w16cid:durableId="612060620">
    <w:abstractNumId w:val="2"/>
  </w:num>
  <w:num w:numId="4" w16cid:durableId="248465439">
    <w:abstractNumId w:val="2"/>
  </w:num>
  <w:num w:numId="5" w16cid:durableId="616835881">
    <w:abstractNumId w:val="2"/>
  </w:num>
  <w:num w:numId="6" w16cid:durableId="630210019">
    <w:abstractNumId w:val="2"/>
  </w:num>
  <w:num w:numId="7" w16cid:durableId="1657030685">
    <w:abstractNumId w:val="2"/>
  </w:num>
  <w:num w:numId="8" w16cid:durableId="503130185">
    <w:abstractNumId w:val="2"/>
  </w:num>
  <w:num w:numId="9" w16cid:durableId="122816179">
    <w:abstractNumId w:val="2"/>
  </w:num>
  <w:num w:numId="10" w16cid:durableId="123543587">
    <w:abstractNumId w:val="2"/>
  </w:num>
  <w:num w:numId="11" w16cid:durableId="1499149775">
    <w:abstractNumId w:val="2"/>
  </w:num>
  <w:num w:numId="12" w16cid:durableId="1306810852">
    <w:abstractNumId w:val="5"/>
  </w:num>
  <w:num w:numId="13" w16cid:durableId="1467354608">
    <w:abstractNumId w:val="5"/>
  </w:num>
  <w:num w:numId="14" w16cid:durableId="800731405">
    <w:abstractNumId w:val="5"/>
  </w:num>
  <w:num w:numId="15" w16cid:durableId="13190401">
    <w:abstractNumId w:val="5"/>
  </w:num>
  <w:num w:numId="16" w16cid:durableId="940184407">
    <w:abstractNumId w:val="5"/>
  </w:num>
  <w:num w:numId="17" w16cid:durableId="917132039">
    <w:abstractNumId w:val="5"/>
  </w:num>
  <w:num w:numId="18" w16cid:durableId="1805001324">
    <w:abstractNumId w:val="5"/>
  </w:num>
  <w:num w:numId="19" w16cid:durableId="1377001108">
    <w:abstractNumId w:val="0"/>
  </w:num>
  <w:num w:numId="20" w16cid:durableId="1855265874">
    <w:abstractNumId w:val="5"/>
  </w:num>
  <w:num w:numId="21" w16cid:durableId="1044015178">
    <w:abstractNumId w:val="1"/>
  </w:num>
  <w:num w:numId="22" w16cid:durableId="1731345961">
    <w:abstractNumId w:val="1"/>
  </w:num>
  <w:num w:numId="23" w16cid:durableId="1792742069">
    <w:abstractNumId w:val="1"/>
  </w:num>
  <w:num w:numId="24" w16cid:durableId="2023050432">
    <w:abstractNumId w:val="1"/>
  </w:num>
  <w:num w:numId="25" w16cid:durableId="1509825504">
    <w:abstractNumId w:val="1"/>
  </w:num>
  <w:num w:numId="26" w16cid:durableId="305166518">
    <w:abstractNumId w:val="1"/>
  </w:num>
  <w:num w:numId="27" w16cid:durableId="1157527759">
    <w:abstractNumId w:val="1"/>
  </w:num>
  <w:num w:numId="28" w16cid:durableId="1632977649">
    <w:abstractNumId w:val="1"/>
  </w:num>
  <w:num w:numId="29" w16cid:durableId="133970064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E"/>
    <w:rsid w:val="00020B66"/>
    <w:rsid w:val="000E6B34"/>
    <w:rsid w:val="00175820"/>
    <w:rsid w:val="001C052B"/>
    <w:rsid w:val="002850C8"/>
    <w:rsid w:val="002B5145"/>
    <w:rsid w:val="0032160B"/>
    <w:rsid w:val="00332DD5"/>
    <w:rsid w:val="003F5FCF"/>
    <w:rsid w:val="004146D3"/>
    <w:rsid w:val="0048468C"/>
    <w:rsid w:val="00590F3E"/>
    <w:rsid w:val="005A20FD"/>
    <w:rsid w:val="005A70B4"/>
    <w:rsid w:val="005D14EA"/>
    <w:rsid w:val="006608E6"/>
    <w:rsid w:val="00663107"/>
    <w:rsid w:val="006E0D4A"/>
    <w:rsid w:val="0072613F"/>
    <w:rsid w:val="00770781"/>
    <w:rsid w:val="007C4BF1"/>
    <w:rsid w:val="007C6B39"/>
    <w:rsid w:val="007D1DFD"/>
    <w:rsid w:val="007E036E"/>
    <w:rsid w:val="007E26EF"/>
    <w:rsid w:val="00812478"/>
    <w:rsid w:val="00867EF4"/>
    <w:rsid w:val="008E197C"/>
    <w:rsid w:val="009D186A"/>
    <w:rsid w:val="009E1844"/>
    <w:rsid w:val="009F0319"/>
    <w:rsid w:val="00A7053B"/>
    <w:rsid w:val="00B85B9C"/>
    <w:rsid w:val="00BD2814"/>
    <w:rsid w:val="00BD53B1"/>
    <w:rsid w:val="00C517BA"/>
    <w:rsid w:val="00C8263D"/>
    <w:rsid w:val="00C838B6"/>
    <w:rsid w:val="00CE7F84"/>
    <w:rsid w:val="00D278E4"/>
    <w:rsid w:val="00D36E7F"/>
    <w:rsid w:val="00D510F0"/>
    <w:rsid w:val="00E57773"/>
    <w:rsid w:val="3D10DECD"/>
    <w:rsid w:val="676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75A6"/>
  <w15:docId w15:val="{9BC5480F-B8D2-4DD6-9F21-F2488DC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earnsheffie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fdb6a5ba88bfe7566546656b53e98307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0d4c02d81f9cdbe494fee686b19e8d66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500C7-4D31-4D28-A93E-4F5965D98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07583-2ACE-467C-94B8-910BBBC5F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77672-398D-4B4B-8D59-984CA150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2</TotalTime>
  <Pages>1</Pages>
  <Words>216</Words>
  <Characters>1232</Characters>
  <Application>Microsoft Office Word</Application>
  <DocSecurity>0</DocSecurity>
  <Lines>10</Lines>
  <Paragraphs>2</Paragraphs>
  <ScaleCrop>false</ScaleCrop>
  <Manager>2010729-0040-3</Manager>
  <Company>Mills &amp; Reeve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Andy Wynne</cp:lastModifiedBy>
  <cp:revision>6</cp:revision>
  <cp:lastPrinted>2022-01-12T17:59:00Z</cp:lastPrinted>
  <dcterms:created xsi:type="dcterms:W3CDTF">2022-01-12T15:00:00Z</dcterms:created>
  <dcterms:modified xsi:type="dcterms:W3CDTF">2023-01-05T09:12:00Z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