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5E67" w14:textId="77777777" w:rsidR="009142F9" w:rsidRPr="005263D6" w:rsidRDefault="009142F9">
      <w:pPr>
        <w:pStyle w:val="Title"/>
        <w:spacing w:before="0" w:line="240" w:lineRule="auto"/>
        <w:rPr>
          <w:rFonts w:ascii="Calibri" w:hAnsi="Calibri" w:cs="Calibri"/>
          <w:sz w:val="28"/>
        </w:rPr>
      </w:pPr>
      <w:bookmarkStart w:id="0" w:name="startdocument"/>
      <w:bookmarkStart w:id="1" w:name="documentstart"/>
      <w:bookmarkEnd w:id="0"/>
      <w:bookmarkEnd w:id="1"/>
      <w:r w:rsidRPr="005263D6">
        <w:rPr>
          <w:rFonts w:ascii="Calibri" w:hAnsi="Calibri" w:cs="Calibri"/>
          <w:sz w:val="28"/>
        </w:rPr>
        <w:t xml:space="preserve">NOTES ON THE COMPLETION OF THE PROXY FORM </w:t>
      </w:r>
      <w:r w:rsidR="00C7246F" w:rsidRPr="005263D6">
        <w:rPr>
          <w:rFonts w:ascii="Calibri" w:hAnsi="Calibri" w:cs="Calibri"/>
          <w:sz w:val="28"/>
        </w:rPr>
        <w:t>–</w:t>
      </w:r>
      <w:r w:rsidRPr="005263D6">
        <w:rPr>
          <w:rFonts w:ascii="Calibri" w:hAnsi="Calibri" w:cs="Calibri"/>
          <w:sz w:val="28"/>
        </w:rPr>
        <w:t xml:space="preserve"> AGM</w:t>
      </w:r>
      <w:r w:rsidR="00AA48D5" w:rsidRPr="005263D6">
        <w:rPr>
          <w:rFonts w:ascii="Calibri" w:hAnsi="Calibri" w:cs="Calibri"/>
          <w:sz w:val="28"/>
        </w:rPr>
        <w:t xml:space="preserve"> </w:t>
      </w:r>
    </w:p>
    <w:p w14:paraId="6D8D5E68" w14:textId="77777777" w:rsidR="009142F9" w:rsidRPr="005263D6" w:rsidRDefault="009142F9">
      <w:pPr>
        <w:pStyle w:val="Title"/>
        <w:spacing w:before="0" w:line="240" w:lineRule="auto"/>
        <w:rPr>
          <w:rFonts w:ascii="Calibri" w:hAnsi="Calibri" w:cs="Calibri"/>
          <w:sz w:val="22"/>
        </w:rPr>
      </w:pPr>
    </w:p>
    <w:p w14:paraId="6D8D5E69" w14:textId="32280B30" w:rsidR="009142F9" w:rsidRPr="005263D6" w:rsidRDefault="009142F9" w:rsidP="35EF67A4">
      <w:pPr>
        <w:spacing w:before="0" w:line="240" w:lineRule="auto"/>
        <w:rPr>
          <w:rFonts w:ascii="Calibri" w:hAnsi="Calibri" w:cs="Calibri"/>
          <w:sz w:val="22"/>
          <w:szCs w:val="22"/>
        </w:rPr>
      </w:pPr>
      <w:r w:rsidRPr="35EF67A4">
        <w:rPr>
          <w:rFonts w:ascii="Calibri" w:hAnsi="Calibri" w:cs="Calibri"/>
          <w:sz w:val="22"/>
          <w:szCs w:val="22"/>
        </w:rPr>
        <w:t>The purpose of these notes is to explain how to complete the proxy fo</w:t>
      </w:r>
      <w:r w:rsidR="008377BA" w:rsidRPr="35EF67A4">
        <w:rPr>
          <w:rFonts w:ascii="Calibri" w:hAnsi="Calibri" w:cs="Calibri"/>
          <w:sz w:val="22"/>
          <w:szCs w:val="22"/>
        </w:rPr>
        <w:t>rm enclosed with the notice of the A</w:t>
      </w:r>
      <w:r w:rsidRPr="35EF67A4">
        <w:rPr>
          <w:rFonts w:ascii="Calibri" w:hAnsi="Calibri" w:cs="Calibri"/>
          <w:sz w:val="22"/>
          <w:szCs w:val="22"/>
        </w:rPr>
        <w:t xml:space="preserve">nnual </w:t>
      </w:r>
      <w:r w:rsidR="008377BA" w:rsidRPr="35EF67A4">
        <w:rPr>
          <w:rFonts w:ascii="Calibri" w:hAnsi="Calibri" w:cs="Calibri"/>
          <w:sz w:val="22"/>
          <w:szCs w:val="22"/>
        </w:rPr>
        <w:t>General M</w:t>
      </w:r>
      <w:r w:rsidR="006A37A9" w:rsidRPr="35EF67A4">
        <w:rPr>
          <w:rFonts w:ascii="Calibri" w:hAnsi="Calibri" w:cs="Calibri"/>
          <w:sz w:val="22"/>
          <w:szCs w:val="22"/>
        </w:rPr>
        <w:t>eeting</w:t>
      </w:r>
      <w:r w:rsidRPr="35EF67A4">
        <w:rPr>
          <w:rFonts w:ascii="Calibri" w:hAnsi="Calibri" w:cs="Calibri"/>
          <w:sz w:val="22"/>
          <w:szCs w:val="22"/>
        </w:rPr>
        <w:t xml:space="preserve"> </w:t>
      </w:r>
      <w:r w:rsidR="008377BA" w:rsidRPr="35EF67A4">
        <w:rPr>
          <w:rFonts w:ascii="Calibri" w:hAnsi="Calibri" w:cs="Calibri"/>
          <w:sz w:val="22"/>
          <w:szCs w:val="22"/>
        </w:rPr>
        <w:t>of Learn Sheffield to be held on</w:t>
      </w:r>
      <w:r w:rsidRPr="35EF67A4">
        <w:rPr>
          <w:rFonts w:ascii="Calibri" w:hAnsi="Calibri" w:cs="Calibri"/>
          <w:sz w:val="22"/>
          <w:szCs w:val="22"/>
        </w:rPr>
        <w:t xml:space="preserve"> </w:t>
      </w:r>
      <w:r w:rsidR="00F35A78">
        <w:rPr>
          <w:rFonts w:ascii="Calibri" w:hAnsi="Calibri" w:cs="Calibri"/>
          <w:sz w:val="22"/>
          <w:szCs w:val="22"/>
        </w:rPr>
        <w:t>9</w:t>
      </w:r>
      <w:r w:rsidR="00F35A78" w:rsidRPr="00F35A78">
        <w:rPr>
          <w:rFonts w:ascii="Calibri" w:hAnsi="Calibri" w:cs="Calibri"/>
          <w:sz w:val="22"/>
          <w:szCs w:val="22"/>
          <w:vertAlign w:val="superscript"/>
        </w:rPr>
        <w:t>th</w:t>
      </w:r>
      <w:r w:rsidR="00F35A78">
        <w:rPr>
          <w:rFonts w:ascii="Calibri" w:hAnsi="Calibri" w:cs="Calibri"/>
          <w:sz w:val="22"/>
          <w:szCs w:val="22"/>
        </w:rPr>
        <w:t xml:space="preserve"> </w:t>
      </w:r>
      <w:r w:rsidR="008B114A" w:rsidRPr="35EF67A4">
        <w:rPr>
          <w:rFonts w:ascii="Calibri" w:hAnsi="Calibri" w:cs="Calibri"/>
          <w:sz w:val="22"/>
          <w:szCs w:val="22"/>
        </w:rPr>
        <w:t>February</w:t>
      </w:r>
      <w:r w:rsidR="00AE7496" w:rsidRPr="35EF67A4">
        <w:rPr>
          <w:rFonts w:ascii="Calibri" w:hAnsi="Calibri" w:cs="Calibri"/>
          <w:sz w:val="22"/>
          <w:szCs w:val="22"/>
        </w:rPr>
        <w:t xml:space="preserve"> 202</w:t>
      </w:r>
      <w:r w:rsidR="00F35A78">
        <w:rPr>
          <w:rFonts w:ascii="Calibri" w:hAnsi="Calibri" w:cs="Calibri"/>
          <w:sz w:val="22"/>
          <w:szCs w:val="22"/>
        </w:rPr>
        <w:t>3</w:t>
      </w:r>
      <w:r w:rsidR="00BB3F10" w:rsidRPr="35EF67A4">
        <w:rPr>
          <w:rFonts w:ascii="Calibri" w:hAnsi="Calibri" w:cs="Calibri"/>
          <w:sz w:val="22"/>
          <w:szCs w:val="22"/>
        </w:rPr>
        <w:t xml:space="preserve"> </w:t>
      </w:r>
      <w:r w:rsidRPr="35EF67A4">
        <w:rPr>
          <w:rFonts w:ascii="Calibri" w:hAnsi="Calibri" w:cs="Calibri"/>
          <w:sz w:val="22"/>
          <w:szCs w:val="22"/>
        </w:rPr>
        <w:t>(</w:t>
      </w:r>
      <w:r w:rsidRPr="35EF67A4">
        <w:rPr>
          <w:rFonts w:ascii="Calibri" w:hAnsi="Calibri" w:cs="Calibri"/>
          <w:b/>
          <w:bCs/>
          <w:sz w:val="22"/>
          <w:szCs w:val="22"/>
        </w:rPr>
        <w:t>“the Meeting”</w:t>
      </w:r>
      <w:r w:rsidRPr="35EF67A4">
        <w:rPr>
          <w:rFonts w:ascii="Calibri" w:hAnsi="Calibri" w:cs="Calibri"/>
          <w:sz w:val="22"/>
          <w:szCs w:val="22"/>
        </w:rPr>
        <w:t>).</w:t>
      </w:r>
    </w:p>
    <w:p w14:paraId="6D8D5E6A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</w:p>
    <w:p w14:paraId="6D8D5E6B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 xml:space="preserve">The purpose of the proxy form is to allow you to </w:t>
      </w:r>
      <w:r w:rsidR="008377BA" w:rsidRPr="005263D6">
        <w:rPr>
          <w:rFonts w:ascii="Calibri" w:hAnsi="Calibri" w:cs="Calibri"/>
          <w:sz w:val="22"/>
        </w:rPr>
        <w:t xml:space="preserve">either </w:t>
      </w:r>
      <w:r w:rsidRPr="005263D6">
        <w:rPr>
          <w:rFonts w:ascii="Calibri" w:hAnsi="Calibri" w:cs="Calibri"/>
          <w:sz w:val="22"/>
        </w:rPr>
        <w:t>appoint somebody to attend the Me</w:t>
      </w:r>
      <w:r w:rsidR="008377BA" w:rsidRPr="005263D6">
        <w:rPr>
          <w:rFonts w:ascii="Calibri" w:hAnsi="Calibri" w:cs="Calibri"/>
          <w:sz w:val="22"/>
        </w:rPr>
        <w:t>eting and to vote in your place or to allow the Chair of the meeting to vote on your behalf.</w:t>
      </w:r>
      <w:r w:rsidRPr="005263D6">
        <w:rPr>
          <w:rFonts w:ascii="Calibri" w:hAnsi="Calibri" w:cs="Calibri"/>
          <w:sz w:val="22"/>
        </w:rPr>
        <w:t xml:space="preserve">  </w:t>
      </w:r>
      <w:r w:rsidR="008377BA" w:rsidRPr="005263D6">
        <w:rPr>
          <w:rFonts w:ascii="Calibri" w:hAnsi="Calibri" w:cs="Calibri"/>
          <w:sz w:val="22"/>
        </w:rPr>
        <w:t>[</w:t>
      </w:r>
      <w:r w:rsidRPr="005263D6">
        <w:rPr>
          <w:rFonts w:ascii="Calibri" w:hAnsi="Calibri" w:cs="Calibri"/>
          <w:sz w:val="22"/>
        </w:rPr>
        <w:t>Proxies may not vote on a show of hands but may vote on a poll.  A poll may be demanded by the Chair</w:t>
      </w:r>
      <w:r w:rsidR="00FB279E" w:rsidRPr="005263D6">
        <w:rPr>
          <w:rFonts w:ascii="Calibri" w:hAnsi="Calibri" w:cs="Calibri"/>
          <w:sz w:val="22"/>
        </w:rPr>
        <w:t xml:space="preserve"> </w:t>
      </w:r>
      <w:r w:rsidRPr="005263D6">
        <w:rPr>
          <w:rFonts w:ascii="Calibri" w:hAnsi="Calibri" w:cs="Calibri"/>
          <w:sz w:val="22"/>
        </w:rPr>
        <w:t>of the Meeting or by at least two members.</w:t>
      </w:r>
      <w:r w:rsidR="008377BA" w:rsidRPr="005263D6">
        <w:rPr>
          <w:rFonts w:ascii="Calibri" w:hAnsi="Calibri" w:cs="Calibri"/>
          <w:sz w:val="22"/>
        </w:rPr>
        <w:t>]</w:t>
      </w:r>
      <w:r w:rsidRPr="005263D6">
        <w:rPr>
          <w:rFonts w:ascii="Calibri" w:hAnsi="Calibri" w:cs="Calibri"/>
          <w:sz w:val="22"/>
        </w:rPr>
        <w:t xml:space="preserve">  </w:t>
      </w:r>
    </w:p>
    <w:p w14:paraId="6D8D5E6C" w14:textId="77777777" w:rsidR="009142F9" w:rsidRPr="005263D6" w:rsidRDefault="009142F9">
      <w:pPr>
        <w:pStyle w:val="Header"/>
        <w:tabs>
          <w:tab w:val="clear" w:pos="4153"/>
          <w:tab w:val="clear" w:pos="8306"/>
        </w:tabs>
        <w:spacing w:before="0" w:line="240" w:lineRule="auto"/>
        <w:rPr>
          <w:rFonts w:ascii="Calibri" w:hAnsi="Calibri" w:cs="Calibri"/>
          <w:sz w:val="22"/>
        </w:rPr>
      </w:pPr>
    </w:p>
    <w:p w14:paraId="6D8D5E6D" w14:textId="77777777" w:rsidR="009142F9" w:rsidRPr="005263D6" w:rsidRDefault="009142F9">
      <w:pPr>
        <w:spacing w:before="0" w:line="240" w:lineRule="auto"/>
        <w:rPr>
          <w:rFonts w:ascii="Calibri" w:hAnsi="Calibri" w:cs="Calibri"/>
          <w:b/>
          <w:i/>
          <w:sz w:val="22"/>
        </w:rPr>
      </w:pPr>
      <w:r w:rsidRPr="005263D6">
        <w:rPr>
          <w:rFonts w:ascii="Calibri" w:hAnsi="Calibri" w:cs="Calibri"/>
          <w:b/>
          <w:i/>
          <w:sz w:val="22"/>
        </w:rPr>
        <w:t xml:space="preserve">PLEASE NOTE that if you appoint a proxy, he or she </w:t>
      </w:r>
      <w:r w:rsidR="00AF2A75" w:rsidRPr="005263D6">
        <w:rPr>
          <w:rFonts w:ascii="Calibri" w:hAnsi="Calibri" w:cs="Calibri"/>
          <w:b/>
          <w:i/>
          <w:sz w:val="22"/>
        </w:rPr>
        <w:t>MUST be a member of staff or Governor of a Member institution</w:t>
      </w:r>
      <w:r w:rsidR="0087489C" w:rsidRPr="005263D6">
        <w:rPr>
          <w:rFonts w:ascii="Calibri" w:hAnsi="Calibri" w:cs="Calibri"/>
          <w:b/>
          <w:i/>
          <w:sz w:val="22"/>
        </w:rPr>
        <w:t xml:space="preserve">.  </w:t>
      </w:r>
    </w:p>
    <w:p w14:paraId="6D8D5E6E" w14:textId="77777777" w:rsidR="0087489C" w:rsidRPr="005263D6" w:rsidRDefault="00AF2A75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 xml:space="preserve"> </w:t>
      </w:r>
    </w:p>
    <w:p w14:paraId="6D8D5E6F" w14:textId="3A37224D" w:rsidR="009142F9" w:rsidRPr="005263D6" w:rsidRDefault="009142F9" w:rsidP="35EF67A4">
      <w:pPr>
        <w:spacing w:before="0" w:line="240" w:lineRule="auto"/>
        <w:rPr>
          <w:rFonts w:ascii="Calibri" w:hAnsi="Calibri" w:cs="Calibri"/>
          <w:sz w:val="22"/>
          <w:szCs w:val="22"/>
        </w:rPr>
      </w:pPr>
      <w:r w:rsidRPr="35EF67A4">
        <w:rPr>
          <w:rFonts w:ascii="Calibri" w:hAnsi="Calibri" w:cs="Calibri"/>
          <w:b/>
          <w:bCs/>
          <w:sz w:val="22"/>
          <w:szCs w:val="22"/>
        </w:rPr>
        <w:t xml:space="preserve">Members may appoint </w:t>
      </w:r>
      <w:r w:rsidR="367463BB" w:rsidRPr="35EF67A4">
        <w:rPr>
          <w:rFonts w:ascii="Calibri" w:hAnsi="Calibri" w:cs="Calibri"/>
          <w:b/>
          <w:bCs/>
          <w:sz w:val="22"/>
          <w:szCs w:val="22"/>
        </w:rPr>
        <w:t>Antony Hughes</w:t>
      </w:r>
      <w:r w:rsidR="008377BA" w:rsidRPr="35EF67A4">
        <w:rPr>
          <w:rFonts w:ascii="Calibri" w:hAnsi="Calibri" w:cs="Calibri"/>
          <w:b/>
          <w:bCs/>
          <w:sz w:val="22"/>
          <w:szCs w:val="22"/>
        </w:rPr>
        <w:t>, Ch</w:t>
      </w:r>
      <w:r w:rsidR="00AF2A75" w:rsidRPr="35EF67A4">
        <w:rPr>
          <w:rFonts w:ascii="Calibri" w:hAnsi="Calibri" w:cs="Calibri"/>
          <w:b/>
          <w:bCs/>
          <w:sz w:val="22"/>
          <w:szCs w:val="22"/>
        </w:rPr>
        <w:t xml:space="preserve">air of the </w:t>
      </w:r>
      <w:r w:rsidR="008377BA" w:rsidRPr="35EF67A4">
        <w:rPr>
          <w:rFonts w:ascii="Calibri" w:hAnsi="Calibri" w:cs="Calibri"/>
          <w:b/>
          <w:bCs/>
          <w:sz w:val="22"/>
          <w:szCs w:val="22"/>
        </w:rPr>
        <w:t xml:space="preserve">Board of Directors, Learn Sheffield to </w:t>
      </w:r>
      <w:r w:rsidRPr="35EF67A4">
        <w:rPr>
          <w:rFonts w:ascii="Calibri" w:hAnsi="Calibri" w:cs="Calibri"/>
          <w:b/>
          <w:bCs/>
          <w:sz w:val="22"/>
          <w:szCs w:val="22"/>
        </w:rPr>
        <w:t>be their proxy</w:t>
      </w:r>
      <w:r w:rsidRPr="35EF67A4">
        <w:rPr>
          <w:rFonts w:ascii="Calibri" w:hAnsi="Calibri" w:cs="Calibri"/>
          <w:sz w:val="22"/>
          <w:szCs w:val="22"/>
        </w:rPr>
        <w:t>.</w:t>
      </w:r>
    </w:p>
    <w:p w14:paraId="6D8D5E70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</w:p>
    <w:p w14:paraId="6D8D5E71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  <w:r w:rsidRPr="005263D6">
        <w:rPr>
          <w:rFonts w:ascii="Calibri" w:hAnsi="Calibri" w:cs="Calibri"/>
          <w:sz w:val="22"/>
        </w:rPr>
        <w:t>The completed proxy form should look like this:</w:t>
      </w:r>
    </w:p>
    <w:p w14:paraId="6D8D5E72" w14:textId="77777777" w:rsidR="009142F9" w:rsidRPr="005263D6" w:rsidRDefault="009142F9">
      <w:pPr>
        <w:spacing w:before="0" w:line="240" w:lineRule="auto"/>
        <w:rPr>
          <w:rFonts w:ascii="Calibri" w:hAnsi="Calibri" w:cs="Calibri"/>
          <w:sz w:val="22"/>
        </w:rPr>
      </w:pPr>
    </w:p>
    <w:tbl>
      <w:tblPr>
        <w:tblW w:w="0" w:type="auto"/>
        <w:tblInd w:w="-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"/>
        <w:gridCol w:w="8730"/>
      </w:tblGrid>
      <w:tr w:rsidR="009142F9" w:rsidRPr="005263D6" w14:paraId="6D8D5E86" w14:textId="77777777" w:rsidTr="35EF67A4">
        <w:trPr>
          <w:trHeight w:val="403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8D5E73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8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5E74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75" w14:textId="210BD3C4" w:rsidR="009142F9" w:rsidRPr="005263D6" w:rsidRDefault="006F3A99" w:rsidP="35EF67A4">
            <w:pPr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35EF67A4">
              <w:rPr>
                <w:rFonts w:ascii="Calibri" w:hAnsi="Calibri" w:cs="Calibri"/>
                <w:sz w:val="22"/>
                <w:szCs w:val="22"/>
              </w:rPr>
              <w:t>I</w:t>
            </w:r>
            <w:r w:rsidR="00AA48D5" w:rsidRPr="35EF67A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A48D5" w:rsidRPr="35EF67A4">
              <w:rPr>
                <w:rFonts w:ascii="Calibri" w:hAnsi="Calibri" w:cs="Calibri"/>
                <w:i/>
                <w:iCs/>
                <w:sz w:val="22"/>
                <w:szCs w:val="22"/>
              </w:rPr>
              <w:t>insert name), being the</w:t>
            </w:r>
            <w:r w:rsidRPr="35EF67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35EF67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Chair/Headteacher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48D5" w:rsidRPr="35EF67A4">
              <w:rPr>
                <w:rFonts w:ascii="Calibri" w:hAnsi="Calibri" w:cs="Calibri"/>
                <w:sz w:val="22"/>
                <w:szCs w:val="22"/>
              </w:rPr>
              <w:t>(</w:t>
            </w:r>
            <w:r w:rsidR="00AA48D5" w:rsidRPr="35EF67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delete as appropriate) 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AA48D5" w:rsidRPr="35EF67A4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AA48D5" w:rsidRPr="35EF67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insert name of) </w:t>
            </w:r>
            <w:r w:rsidR="00AA48D5" w:rsidRPr="35EF67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</w:t>
            </w:r>
            <w:r w:rsidRPr="35EF67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chool/College </w:t>
            </w:r>
            <w:r w:rsidR="00B35CEB" w:rsidRPr="35EF67A4">
              <w:rPr>
                <w:rFonts w:ascii="Calibri" w:hAnsi="Calibri" w:cs="Calibri"/>
                <w:sz w:val="22"/>
                <w:szCs w:val="22"/>
              </w:rPr>
              <w:t>which is a member of Learn Sheffield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 xml:space="preserve">, hereby appoint </w:t>
            </w:r>
            <w:r w:rsidR="00AA48D5" w:rsidRPr="35EF67A4">
              <w:rPr>
                <w:rFonts w:ascii="Calibri" w:hAnsi="Calibri" w:cs="Calibri"/>
                <w:sz w:val="22"/>
                <w:szCs w:val="22"/>
              </w:rPr>
              <w:t>(</w:t>
            </w:r>
            <w:r w:rsidR="00AA48D5" w:rsidRPr="35EF67A4">
              <w:rPr>
                <w:rFonts w:ascii="Calibri" w:hAnsi="Calibri" w:cs="Calibri"/>
                <w:i/>
                <w:iCs/>
                <w:sz w:val="22"/>
                <w:szCs w:val="22"/>
              </w:rPr>
              <w:t>insert name of individual)</w:t>
            </w:r>
            <w:r w:rsidR="00B35CEB" w:rsidRPr="35EF67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AA48D5" w:rsidRPr="35EF67A4">
              <w:rPr>
                <w:rFonts w:ascii="Calibri" w:hAnsi="Calibri" w:cs="Calibri"/>
                <w:sz w:val="22"/>
                <w:szCs w:val="22"/>
              </w:rPr>
              <w:t>(</w:t>
            </w:r>
            <w:r w:rsidR="00AA48D5" w:rsidRPr="35EF67A4">
              <w:rPr>
                <w:rFonts w:ascii="Calibri" w:hAnsi="Calibri" w:cs="Calibri"/>
                <w:i/>
                <w:iCs/>
                <w:sz w:val="22"/>
                <w:szCs w:val="22"/>
              </w:rPr>
              <w:t>insert name of)</w:t>
            </w:r>
            <w:r w:rsidR="009142F9" w:rsidRPr="35EF67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A37A9" w:rsidRPr="35EF67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School/</w:t>
            </w:r>
            <w:r w:rsidR="009142F9" w:rsidRPr="35EF67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College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 xml:space="preserve"> or failing </w:t>
            </w:r>
            <w:r w:rsidR="00B35CEB" w:rsidRPr="35EF67A4">
              <w:rPr>
                <w:rFonts w:ascii="Calibri" w:hAnsi="Calibri" w:cs="Calibri"/>
                <w:sz w:val="22"/>
                <w:szCs w:val="22"/>
              </w:rPr>
              <w:t>him/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>h</w:t>
            </w:r>
            <w:r w:rsidR="007867AD" w:rsidRPr="35EF67A4">
              <w:rPr>
                <w:rFonts w:ascii="Calibri" w:hAnsi="Calibri" w:cs="Calibri"/>
                <w:sz w:val="22"/>
                <w:szCs w:val="22"/>
              </w:rPr>
              <w:t xml:space="preserve">er </w:t>
            </w:r>
            <w:r w:rsidR="00AA48D5" w:rsidRPr="35EF67A4">
              <w:rPr>
                <w:rFonts w:ascii="Calibri" w:hAnsi="Calibri" w:cs="Calibri"/>
                <w:sz w:val="22"/>
                <w:szCs w:val="22"/>
              </w:rPr>
              <w:t>Mike Allen,</w:t>
            </w:r>
            <w:r w:rsidR="00B35CEB" w:rsidRPr="35EF67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Chair of the Learn Sheffield Board of Directors 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 xml:space="preserve">as the proxy for my </w:t>
            </w:r>
            <w:r w:rsidR="006A37A9" w:rsidRPr="35EF67A4">
              <w:rPr>
                <w:rFonts w:ascii="Calibri" w:hAnsi="Calibri" w:cs="Calibri"/>
                <w:sz w:val="22"/>
                <w:szCs w:val="22"/>
              </w:rPr>
              <w:t>School/</w:t>
            </w:r>
            <w:r w:rsidR="00B35CEB" w:rsidRPr="35EF67A4">
              <w:rPr>
                <w:rFonts w:ascii="Calibri" w:hAnsi="Calibri" w:cs="Calibri"/>
                <w:sz w:val="22"/>
                <w:szCs w:val="22"/>
              </w:rPr>
              <w:t>C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 xml:space="preserve">ollege at the </w:t>
            </w:r>
            <w:r w:rsidR="00B35CEB" w:rsidRPr="35EF67A4">
              <w:rPr>
                <w:rFonts w:ascii="Calibri" w:hAnsi="Calibri" w:cs="Calibri"/>
                <w:sz w:val="22"/>
                <w:szCs w:val="22"/>
              </w:rPr>
              <w:t>A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>nnua</w:t>
            </w:r>
            <w:r w:rsidR="00B35CEB" w:rsidRPr="35EF67A4">
              <w:rPr>
                <w:rFonts w:ascii="Calibri" w:hAnsi="Calibri" w:cs="Calibri"/>
                <w:sz w:val="22"/>
                <w:szCs w:val="22"/>
              </w:rPr>
              <w:t>l General M</w:t>
            </w:r>
            <w:r w:rsidR="006A37A9" w:rsidRPr="35EF67A4">
              <w:rPr>
                <w:rFonts w:ascii="Calibri" w:hAnsi="Calibri" w:cs="Calibri"/>
                <w:sz w:val="22"/>
                <w:szCs w:val="22"/>
              </w:rPr>
              <w:t>eeting</w:t>
            </w:r>
            <w:r w:rsidR="00B35CEB" w:rsidRPr="35EF67A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 xml:space="preserve">of the Company to be held on </w:t>
            </w:r>
            <w:r w:rsidR="00F35A78">
              <w:rPr>
                <w:rFonts w:ascii="Calibri" w:hAnsi="Calibri" w:cs="Calibri"/>
                <w:sz w:val="22"/>
                <w:szCs w:val="22"/>
              </w:rPr>
              <w:t>9</w:t>
            </w:r>
            <w:r w:rsidR="00F35A78" w:rsidRPr="00F35A78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F35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2939" w:rsidRPr="35EF67A4">
              <w:rPr>
                <w:rFonts w:ascii="Calibri" w:hAnsi="Calibri" w:cs="Calibri"/>
                <w:sz w:val="22"/>
                <w:szCs w:val="22"/>
              </w:rPr>
              <w:t>February 202</w:t>
            </w:r>
            <w:r w:rsidR="0E34A9C7" w:rsidRPr="35EF67A4">
              <w:rPr>
                <w:rFonts w:ascii="Calibri" w:hAnsi="Calibri" w:cs="Calibri"/>
                <w:sz w:val="22"/>
                <w:szCs w:val="22"/>
              </w:rPr>
              <w:t>2</w:t>
            </w:r>
            <w:r w:rsidR="009142F9" w:rsidRPr="35EF67A4">
              <w:rPr>
                <w:rFonts w:ascii="Calibri" w:hAnsi="Calibri" w:cs="Calibri"/>
                <w:sz w:val="22"/>
                <w:szCs w:val="22"/>
              </w:rPr>
              <w:t xml:space="preserve"> and at any adjournment thereof.</w:t>
            </w:r>
          </w:p>
          <w:p w14:paraId="6D8D5E76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77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This form is to be used in respect of the resolution as follows:</w:t>
            </w:r>
          </w:p>
          <w:p w14:paraId="6D8D5E78" w14:textId="77777777" w:rsidR="009142F9" w:rsidRPr="005263D6" w:rsidRDefault="009142F9">
            <w:pPr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79" w14:textId="77777777" w:rsidR="009142F9" w:rsidRPr="005263D6" w:rsidRDefault="009142F9">
            <w:pPr>
              <w:pStyle w:val="Heading1"/>
              <w:tabs>
                <w:tab w:val="clear" w:pos="3810"/>
                <w:tab w:val="clear" w:pos="4530"/>
                <w:tab w:val="left" w:pos="-190"/>
                <w:tab w:val="left" w:pos="-48"/>
              </w:tabs>
              <w:spacing w:before="0" w:line="240" w:lineRule="auto"/>
              <w:ind w:left="3600" w:hanging="3600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Resolution No 1                        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14:paraId="6D8D5E7A" w14:textId="77777777" w:rsidR="009142F9" w:rsidRPr="005263D6" w:rsidRDefault="009142F9" w:rsidP="00090C9E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trike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Resolution No 2                        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14:paraId="6D8D5E7B" w14:textId="77777777" w:rsidR="00B35CEB" w:rsidRPr="005263D6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trike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 xml:space="preserve">Resolution No 3                       </w:t>
            </w:r>
            <w:r w:rsidR="00B405EB" w:rsidRPr="005263D6">
              <w:rPr>
                <w:rFonts w:ascii="Calibri" w:hAnsi="Calibri" w:cs="Calibri"/>
                <w:sz w:val="22"/>
              </w:rPr>
              <w:t xml:space="preserve"> </w:t>
            </w:r>
            <w:r w:rsidRPr="005263D6">
              <w:rPr>
                <w:rFonts w:ascii="Calibri" w:hAnsi="Calibri" w:cs="Calibri"/>
                <w:sz w:val="22"/>
              </w:rPr>
              <w:t xml:space="preserve">        For/Against</w:t>
            </w:r>
            <w:r w:rsidR="00AA48D5" w:rsidRPr="005263D6">
              <w:rPr>
                <w:rFonts w:ascii="Calibri" w:hAnsi="Calibri" w:cs="Calibri"/>
                <w:sz w:val="22"/>
              </w:rPr>
              <w:t>*</w:t>
            </w:r>
          </w:p>
          <w:p w14:paraId="6D8D5E7C" w14:textId="77777777" w:rsidR="00B35CEB" w:rsidRPr="005263D6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z w:val="22"/>
                <w:szCs w:val="22"/>
              </w:rPr>
            </w:pPr>
            <w:r w:rsidRPr="43CA7B13">
              <w:rPr>
                <w:rFonts w:ascii="Calibri" w:hAnsi="Calibri" w:cs="Calibri"/>
                <w:sz w:val="22"/>
                <w:szCs w:val="22"/>
              </w:rPr>
              <w:t>Resolution No 4                                For/Against</w:t>
            </w:r>
            <w:r w:rsidR="00AA48D5" w:rsidRPr="43CA7B13">
              <w:rPr>
                <w:rFonts w:ascii="Calibri" w:hAnsi="Calibri" w:cs="Calibri"/>
                <w:sz w:val="22"/>
                <w:szCs w:val="22"/>
              </w:rPr>
              <w:t>*</w:t>
            </w:r>
          </w:p>
          <w:p w14:paraId="4DF55F1F" w14:textId="5276F676" w:rsidR="7A2340FB" w:rsidRDefault="7A2340FB" w:rsidP="43CA7B13">
            <w:pPr>
              <w:pStyle w:val="Heading1"/>
              <w:spacing w:before="0" w:line="240" w:lineRule="auto"/>
              <w:ind w:left="4536" w:hanging="4536"/>
              <w:rPr>
                <w:rFonts w:ascii="Calibri" w:hAnsi="Calibri" w:cs="Calibri"/>
                <w:sz w:val="22"/>
                <w:szCs w:val="22"/>
              </w:rPr>
            </w:pPr>
            <w:r w:rsidRPr="43CA7B13">
              <w:rPr>
                <w:rFonts w:ascii="Calibri" w:hAnsi="Calibri" w:cs="Calibri"/>
                <w:sz w:val="22"/>
                <w:szCs w:val="22"/>
              </w:rPr>
              <w:t>Resolution No 5                                For/Against*</w:t>
            </w:r>
          </w:p>
          <w:p w14:paraId="6D8D5E7D" w14:textId="74D78BA5" w:rsidR="009142F9" w:rsidRPr="005263D6" w:rsidRDefault="00AA48D5" w:rsidP="00AA48D5">
            <w:pPr>
              <w:spacing w:before="0"/>
              <w:rPr>
                <w:rFonts w:ascii="Calibri" w:hAnsi="Calibri" w:cs="Calibri"/>
                <w:i/>
              </w:rPr>
            </w:pPr>
            <w:r w:rsidRPr="005263D6">
              <w:rPr>
                <w:rFonts w:ascii="Calibri" w:hAnsi="Calibri" w:cs="Calibri"/>
                <w:i/>
              </w:rPr>
              <w:t>(*delete as appropriate)</w:t>
            </w:r>
          </w:p>
          <w:p w14:paraId="6D8D5E7E" w14:textId="77777777" w:rsidR="00AA48D5" w:rsidRPr="005263D6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7F" w14:textId="77777777" w:rsidR="009142F9" w:rsidRPr="005263D6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Signed by (</w:t>
            </w:r>
            <w:r w:rsidRPr="005263D6">
              <w:rPr>
                <w:rFonts w:ascii="Calibri" w:hAnsi="Calibri" w:cs="Calibri"/>
                <w:i/>
                <w:sz w:val="22"/>
              </w:rPr>
              <w:t xml:space="preserve">insert name)                               </w:t>
            </w:r>
            <w:r w:rsidRPr="005263D6">
              <w:rPr>
                <w:rFonts w:ascii="Calibri" w:hAnsi="Calibri" w:cs="Calibri"/>
                <w:sz w:val="22"/>
              </w:rPr>
              <w:t xml:space="preserve">on </w:t>
            </w:r>
            <w:r w:rsidRPr="005263D6">
              <w:rPr>
                <w:rFonts w:ascii="Calibri" w:hAnsi="Calibri" w:cs="Calibri"/>
                <w:i/>
                <w:sz w:val="22"/>
              </w:rPr>
              <w:t xml:space="preserve">(insert date)          </w:t>
            </w:r>
          </w:p>
          <w:p w14:paraId="6D8D5E80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</w:p>
          <w:p w14:paraId="6D8D5E81" w14:textId="77777777" w:rsidR="009142F9" w:rsidRPr="005263D6" w:rsidRDefault="00B405EB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b/>
                <w:i/>
                <w:sz w:val="22"/>
              </w:rPr>
            </w:pPr>
            <w:r w:rsidRPr="005263D6">
              <w:rPr>
                <w:rFonts w:ascii="Calibri" w:hAnsi="Calibri" w:cs="Calibri"/>
                <w:b/>
                <w:i/>
                <w:sz w:val="22"/>
              </w:rPr>
              <w:t>Chair/Headteacher</w:t>
            </w:r>
          </w:p>
          <w:p w14:paraId="6D8D5E82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b/>
                <w:i/>
                <w:sz w:val="22"/>
              </w:rPr>
            </w:pPr>
          </w:p>
          <w:p w14:paraId="6D8D5E83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  <w:r w:rsidRPr="005263D6">
              <w:rPr>
                <w:rFonts w:ascii="Calibri" w:hAnsi="Calibri" w:cs="Calibri"/>
                <w:sz w:val="22"/>
              </w:rPr>
              <w:t>.....................................................................</w:t>
            </w:r>
          </w:p>
          <w:p w14:paraId="6D8D5E84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b/>
                <w:sz w:val="22"/>
              </w:rPr>
            </w:pPr>
            <w:r w:rsidRPr="005263D6">
              <w:rPr>
                <w:rFonts w:ascii="Calibri" w:hAnsi="Calibri" w:cs="Calibri"/>
                <w:b/>
                <w:sz w:val="22"/>
              </w:rPr>
              <w:t xml:space="preserve">Duly authorised for and on behalf of </w:t>
            </w:r>
            <w:r w:rsidR="00AA48D5" w:rsidRPr="005263D6">
              <w:rPr>
                <w:rFonts w:ascii="Calibri" w:hAnsi="Calibri" w:cs="Calibri"/>
                <w:b/>
                <w:i/>
                <w:sz w:val="22"/>
              </w:rPr>
              <w:t xml:space="preserve">(insert name of ) </w:t>
            </w:r>
            <w:r w:rsidR="00AA48D5" w:rsidRPr="005263D6">
              <w:rPr>
                <w:rFonts w:ascii="Calibri" w:hAnsi="Calibri" w:cs="Calibri"/>
                <w:b/>
                <w:sz w:val="22"/>
              </w:rPr>
              <w:t>School/College</w:t>
            </w:r>
          </w:p>
          <w:p w14:paraId="6D8D5E85" w14:textId="77777777" w:rsidR="009142F9" w:rsidRPr="005263D6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6D8D5E87" w14:textId="43DA0D3E" w:rsidR="009142F9" w:rsidRPr="005263D6" w:rsidRDefault="00754848" w:rsidP="3DB85761">
      <w:pPr>
        <w:pStyle w:val="Heading5"/>
        <w:numPr>
          <w:ilvl w:val="4"/>
          <w:numId w:val="0"/>
        </w:numPr>
        <w:ind w:left="-180"/>
        <w:jc w:val="left"/>
        <w:rPr>
          <w:rFonts w:ascii="Calibri" w:hAnsi="Calibri" w:cs="Calibri"/>
          <w:i/>
        </w:rPr>
      </w:pPr>
      <w:r w:rsidRPr="005263D6">
        <w:rPr>
          <w:rFonts w:ascii="Calibri" w:hAnsi="Calibri" w:cs="Calibri"/>
        </w:rPr>
        <w:t xml:space="preserve"> </w:t>
      </w:r>
      <w:r w:rsidR="00B405EB" w:rsidRPr="005263D6">
        <w:rPr>
          <w:rFonts w:ascii="Calibri" w:hAnsi="Calibri" w:cs="Calibri"/>
        </w:rPr>
        <w:t>PLEASE NOTE – all proxy forms m</w:t>
      </w:r>
      <w:r w:rsidR="00AA48D5" w:rsidRPr="005263D6">
        <w:rPr>
          <w:rFonts w:ascii="Calibri" w:hAnsi="Calibri" w:cs="Calibri"/>
        </w:rPr>
        <w:t>ust be returned to the Clerk to the Board of Directors</w:t>
      </w:r>
      <w:r w:rsidR="00B405EB" w:rsidRPr="005263D6">
        <w:rPr>
          <w:rFonts w:ascii="Calibri" w:hAnsi="Calibri" w:cs="Calibri"/>
        </w:rPr>
        <w:t xml:space="preserve">, Learn Sheffield, </w:t>
      </w:r>
      <w:r w:rsidR="008B114A">
        <w:rPr>
          <w:rFonts w:ascii="Calibri" w:hAnsi="Calibri" w:cs="Calibri"/>
        </w:rPr>
        <w:t>Albion House, Savile St, Sheffield S4 7UD</w:t>
      </w:r>
      <w:r w:rsidR="00AA48D5" w:rsidRPr="005263D6">
        <w:rPr>
          <w:rFonts w:ascii="Calibri" w:hAnsi="Calibri" w:cs="Calibri"/>
        </w:rPr>
        <w:t xml:space="preserve"> </w:t>
      </w:r>
      <w:r w:rsidR="008D4B1C" w:rsidRPr="005263D6">
        <w:rPr>
          <w:rFonts w:ascii="Calibri" w:hAnsi="Calibri" w:cs="Calibri"/>
        </w:rPr>
        <w:t xml:space="preserve">/ email – </w:t>
      </w:r>
      <w:hyperlink r:id="rId10">
        <w:r w:rsidR="00AE7496" w:rsidRPr="3DB85761">
          <w:rPr>
            <w:rStyle w:val="Hyperlink"/>
            <w:rFonts w:ascii="Calibri" w:hAnsi="Calibri" w:cs="Calibri"/>
          </w:rPr>
          <w:t>e</w:t>
        </w:r>
        <w:r w:rsidR="1D58E8C5" w:rsidRPr="3DB85761">
          <w:rPr>
            <w:rStyle w:val="Hyperlink"/>
            <w:rFonts w:ascii="Calibri" w:hAnsi="Calibri" w:cs="Calibri"/>
          </w:rPr>
          <w:t>nquiries</w:t>
        </w:r>
        <w:r w:rsidR="00AE7496" w:rsidRPr="3DB85761">
          <w:rPr>
            <w:rStyle w:val="Hyperlink"/>
            <w:rFonts w:ascii="Calibri" w:hAnsi="Calibri" w:cs="Calibri"/>
          </w:rPr>
          <w:t>@learnsheffield.co.uk</w:t>
        </w:r>
      </w:hyperlink>
      <w:r w:rsidR="00AE7496" w:rsidRPr="005263D6">
        <w:rPr>
          <w:rFonts w:ascii="Calibri" w:hAnsi="Calibri" w:cs="Calibri"/>
        </w:rPr>
        <w:t xml:space="preserve"> </w:t>
      </w:r>
      <w:r w:rsidR="008D4B1C" w:rsidRPr="005263D6">
        <w:rPr>
          <w:rFonts w:ascii="Calibri" w:hAnsi="Calibri" w:cs="Calibri"/>
        </w:rPr>
        <w:t xml:space="preserve"> </w:t>
      </w:r>
      <w:r w:rsidR="00AA48D5" w:rsidRPr="005263D6">
        <w:rPr>
          <w:rFonts w:ascii="Calibri" w:hAnsi="Calibri" w:cs="Calibri"/>
        </w:rPr>
        <w:t xml:space="preserve">to arrive no later than </w:t>
      </w:r>
      <w:r w:rsidR="00AA48D5" w:rsidRPr="005263D6">
        <w:rPr>
          <w:rFonts w:ascii="Calibri" w:hAnsi="Calibri" w:cs="Calibri"/>
          <w:b/>
        </w:rPr>
        <w:t>4.</w:t>
      </w:r>
      <w:r w:rsidR="00B405EB" w:rsidRPr="005263D6">
        <w:rPr>
          <w:rFonts w:ascii="Calibri" w:hAnsi="Calibri" w:cs="Calibri"/>
          <w:b/>
        </w:rPr>
        <w:t>0</w:t>
      </w:r>
      <w:r w:rsidR="00EE31DD" w:rsidRPr="005263D6">
        <w:rPr>
          <w:rFonts w:ascii="Calibri" w:hAnsi="Calibri" w:cs="Calibri"/>
          <w:b/>
        </w:rPr>
        <w:t xml:space="preserve">0 pm on </w:t>
      </w:r>
      <w:r w:rsidR="48469B08" w:rsidRPr="3DB85761">
        <w:rPr>
          <w:rFonts w:ascii="Calibri" w:hAnsi="Calibri" w:cs="Calibri"/>
          <w:b/>
          <w:bCs/>
        </w:rPr>
        <w:t xml:space="preserve">Tuesday </w:t>
      </w:r>
      <w:r w:rsidR="00F35A78">
        <w:rPr>
          <w:rFonts w:ascii="Calibri" w:hAnsi="Calibri" w:cs="Calibri"/>
          <w:b/>
          <w:bCs/>
        </w:rPr>
        <w:t>7</w:t>
      </w:r>
      <w:r w:rsidR="00F35A78" w:rsidRPr="00F35A78">
        <w:rPr>
          <w:rFonts w:ascii="Calibri" w:hAnsi="Calibri" w:cs="Calibri"/>
          <w:b/>
          <w:bCs/>
          <w:vertAlign w:val="superscript"/>
        </w:rPr>
        <w:t>th</w:t>
      </w:r>
      <w:r w:rsidR="00F35A78">
        <w:rPr>
          <w:rFonts w:ascii="Calibri" w:hAnsi="Calibri" w:cs="Calibri"/>
          <w:b/>
        </w:rPr>
        <w:t xml:space="preserve"> </w:t>
      </w:r>
      <w:r w:rsidR="008B114A">
        <w:rPr>
          <w:rFonts w:ascii="Calibri" w:hAnsi="Calibri" w:cs="Calibri"/>
          <w:b/>
        </w:rPr>
        <w:t>February 202</w:t>
      </w:r>
      <w:r w:rsidR="00F35A78">
        <w:rPr>
          <w:rFonts w:ascii="Calibri" w:hAnsi="Calibri" w:cs="Calibri"/>
          <w:b/>
        </w:rPr>
        <w:t>3</w:t>
      </w:r>
      <w:r w:rsidR="00AF2A75" w:rsidRPr="005263D6">
        <w:rPr>
          <w:rFonts w:ascii="Calibri" w:hAnsi="Calibri" w:cs="Calibri"/>
        </w:rPr>
        <w:t xml:space="preserve"> </w:t>
      </w:r>
      <w:r w:rsidR="00B405EB" w:rsidRPr="005263D6">
        <w:rPr>
          <w:rFonts w:ascii="Calibri" w:hAnsi="Calibri" w:cs="Calibri"/>
        </w:rPr>
        <w:t>in order to be valid</w:t>
      </w:r>
      <w:r w:rsidR="009142F9" w:rsidRPr="005263D6">
        <w:rPr>
          <w:rFonts w:ascii="Calibri" w:hAnsi="Calibri" w:cs="Calibri"/>
        </w:rPr>
        <w:t>.</w:t>
      </w:r>
    </w:p>
    <w:sectPr w:rsidR="009142F9" w:rsidRPr="005263D6" w:rsidSect="00110951">
      <w:footerReference w:type="default" r:id="rId11"/>
      <w:pgSz w:w="11909" w:h="16834" w:code="9"/>
      <w:pgMar w:top="1440" w:right="1440" w:bottom="1440" w:left="1440" w:header="720" w:footer="720" w:gutter="0"/>
      <w:paperSrc w:first="269" w:other="26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32CE" w14:textId="77777777" w:rsidR="00270138" w:rsidRDefault="00270138">
      <w:pPr>
        <w:spacing w:before="0" w:line="240" w:lineRule="auto"/>
      </w:pPr>
      <w:r>
        <w:separator/>
      </w:r>
    </w:p>
  </w:endnote>
  <w:endnote w:type="continuationSeparator" w:id="0">
    <w:p w14:paraId="63A86ED1" w14:textId="77777777" w:rsidR="00270138" w:rsidRDefault="00270138">
      <w:pPr>
        <w:spacing w:before="0" w:line="240" w:lineRule="auto"/>
      </w:pPr>
      <w:r>
        <w:continuationSeparator/>
      </w:r>
    </w:p>
  </w:endnote>
  <w:endnote w:type="continuationNotice" w:id="1">
    <w:p w14:paraId="38675030" w14:textId="77777777" w:rsidR="00270138" w:rsidRDefault="0027013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5E8C" w14:textId="6DA9435D" w:rsidR="00B35CEB" w:rsidRPr="00EE31DD" w:rsidRDefault="00B7284A" w:rsidP="00EE31D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330BD">
      <w:rPr>
        <w:noProof/>
        <w:sz w:val="16"/>
        <w:szCs w:val="16"/>
      </w:rPr>
      <w:t>Guidance notes re proxy</w:t>
    </w:r>
    <w:r>
      <w:rPr>
        <w:sz w:val="16"/>
        <w:szCs w:val="16"/>
      </w:rPr>
      <w:fldChar w:fldCharType="end"/>
    </w:r>
    <w:r w:rsidRPr="00EE31D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C11B" w14:textId="77777777" w:rsidR="00270138" w:rsidRDefault="00270138">
      <w:pPr>
        <w:spacing w:before="0" w:line="240" w:lineRule="auto"/>
      </w:pPr>
      <w:r>
        <w:separator/>
      </w:r>
    </w:p>
  </w:footnote>
  <w:footnote w:type="continuationSeparator" w:id="0">
    <w:p w14:paraId="4966E366" w14:textId="77777777" w:rsidR="00270138" w:rsidRDefault="00270138">
      <w:pPr>
        <w:spacing w:before="0" w:line="240" w:lineRule="auto"/>
      </w:pPr>
      <w:r>
        <w:continuationSeparator/>
      </w:r>
    </w:p>
  </w:footnote>
  <w:footnote w:type="continuationNotice" w:id="1">
    <w:p w14:paraId="13ECEDB9" w14:textId="77777777" w:rsidR="00270138" w:rsidRDefault="00270138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 w16cid:durableId="1778787758">
    <w:abstractNumId w:val="4"/>
  </w:num>
  <w:num w:numId="2" w16cid:durableId="1473250224">
    <w:abstractNumId w:val="3"/>
  </w:num>
  <w:num w:numId="3" w16cid:durableId="324090150">
    <w:abstractNumId w:val="2"/>
  </w:num>
  <w:num w:numId="4" w16cid:durableId="562449225">
    <w:abstractNumId w:val="2"/>
  </w:num>
  <w:num w:numId="5" w16cid:durableId="1839072164">
    <w:abstractNumId w:val="2"/>
  </w:num>
  <w:num w:numId="6" w16cid:durableId="2138598994">
    <w:abstractNumId w:val="2"/>
  </w:num>
  <w:num w:numId="7" w16cid:durableId="945699670">
    <w:abstractNumId w:val="2"/>
  </w:num>
  <w:num w:numId="8" w16cid:durableId="1469974977">
    <w:abstractNumId w:val="2"/>
  </w:num>
  <w:num w:numId="9" w16cid:durableId="1111978412">
    <w:abstractNumId w:val="2"/>
  </w:num>
  <w:num w:numId="10" w16cid:durableId="469134416">
    <w:abstractNumId w:val="2"/>
  </w:num>
  <w:num w:numId="11" w16cid:durableId="299501817">
    <w:abstractNumId w:val="2"/>
  </w:num>
  <w:num w:numId="12" w16cid:durableId="1495605750">
    <w:abstractNumId w:val="5"/>
  </w:num>
  <w:num w:numId="13" w16cid:durableId="486286698">
    <w:abstractNumId w:val="5"/>
  </w:num>
  <w:num w:numId="14" w16cid:durableId="301619076">
    <w:abstractNumId w:val="5"/>
  </w:num>
  <w:num w:numId="15" w16cid:durableId="1358039170">
    <w:abstractNumId w:val="5"/>
  </w:num>
  <w:num w:numId="16" w16cid:durableId="197284755">
    <w:abstractNumId w:val="5"/>
  </w:num>
  <w:num w:numId="17" w16cid:durableId="32391483">
    <w:abstractNumId w:val="5"/>
  </w:num>
  <w:num w:numId="18" w16cid:durableId="1245215606">
    <w:abstractNumId w:val="5"/>
  </w:num>
  <w:num w:numId="19" w16cid:durableId="1263680223">
    <w:abstractNumId w:val="0"/>
  </w:num>
  <w:num w:numId="20" w16cid:durableId="1585527717">
    <w:abstractNumId w:val="5"/>
  </w:num>
  <w:num w:numId="21" w16cid:durableId="927466795">
    <w:abstractNumId w:val="1"/>
  </w:num>
  <w:num w:numId="22" w16cid:durableId="588199821">
    <w:abstractNumId w:val="1"/>
  </w:num>
  <w:num w:numId="23" w16cid:durableId="1283266809">
    <w:abstractNumId w:val="1"/>
  </w:num>
  <w:num w:numId="24" w16cid:durableId="1677880194">
    <w:abstractNumId w:val="1"/>
  </w:num>
  <w:num w:numId="25" w16cid:durableId="404689409">
    <w:abstractNumId w:val="1"/>
  </w:num>
  <w:num w:numId="26" w16cid:durableId="83844563">
    <w:abstractNumId w:val="1"/>
  </w:num>
  <w:num w:numId="27" w16cid:durableId="1285231497">
    <w:abstractNumId w:val="1"/>
  </w:num>
  <w:num w:numId="28" w16cid:durableId="1882472927">
    <w:abstractNumId w:val="1"/>
  </w:num>
  <w:num w:numId="29" w16cid:durableId="450365937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25"/>
    <w:rsid w:val="00046047"/>
    <w:rsid w:val="00052939"/>
    <w:rsid w:val="0007104D"/>
    <w:rsid w:val="00090C9E"/>
    <w:rsid w:val="000F0029"/>
    <w:rsid w:val="00110951"/>
    <w:rsid w:val="00123B0C"/>
    <w:rsid w:val="001C1771"/>
    <w:rsid w:val="0022205D"/>
    <w:rsid w:val="00270138"/>
    <w:rsid w:val="002A6D07"/>
    <w:rsid w:val="002E1181"/>
    <w:rsid w:val="00396837"/>
    <w:rsid w:val="003B50B2"/>
    <w:rsid w:val="00427289"/>
    <w:rsid w:val="00430C2F"/>
    <w:rsid w:val="0049351B"/>
    <w:rsid w:val="004A7C17"/>
    <w:rsid w:val="00507F4F"/>
    <w:rsid w:val="005263D6"/>
    <w:rsid w:val="00614968"/>
    <w:rsid w:val="006A37A9"/>
    <w:rsid w:val="006A5656"/>
    <w:rsid w:val="006F3A99"/>
    <w:rsid w:val="00711BEA"/>
    <w:rsid w:val="00723D4E"/>
    <w:rsid w:val="00754848"/>
    <w:rsid w:val="00783374"/>
    <w:rsid w:val="007867AD"/>
    <w:rsid w:val="00793230"/>
    <w:rsid w:val="007A0705"/>
    <w:rsid w:val="008377BA"/>
    <w:rsid w:val="00853DFA"/>
    <w:rsid w:val="00862B11"/>
    <w:rsid w:val="00865050"/>
    <w:rsid w:val="0087489C"/>
    <w:rsid w:val="008B114A"/>
    <w:rsid w:val="008D4B1C"/>
    <w:rsid w:val="009142F9"/>
    <w:rsid w:val="009312AD"/>
    <w:rsid w:val="00977C7F"/>
    <w:rsid w:val="00A228BF"/>
    <w:rsid w:val="00A2539C"/>
    <w:rsid w:val="00A257AB"/>
    <w:rsid w:val="00A9424D"/>
    <w:rsid w:val="00AA48D5"/>
    <w:rsid w:val="00AE7496"/>
    <w:rsid w:val="00AF2A75"/>
    <w:rsid w:val="00B35CEB"/>
    <w:rsid w:val="00B405EB"/>
    <w:rsid w:val="00B56326"/>
    <w:rsid w:val="00B7284A"/>
    <w:rsid w:val="00BB3F10"/>
    <w:rsid w:val="00C7246F"/>
    <w:rsid w:val="00CA0425"/>
    <w:rsid w:val="00D3066B"/>
    <w:rsid w:val="00D330BD"/>
    <w:rsid w:val="00E214E1"/>
    <w:rsid w:val="00E43676"/>
    <w:rsid w:val="00E43F3A"/>
    <w:rsid w:val="00E6793E"/>
    <w:rsid w:val="00E97B05"/>
    <w:rsid w:val="00EE31DD"/>
    <w:rsid w:val="00F35A78"/>
    <w:rsid w:val="00FB279E"/>
    <w:rsid w:val="00FF1D35"/>
    <w:rsid w:val="0E34A9C7"/>
    <w:rsid w:val="1D58E8C5"/>
    <w:rsid w:val="35EF67A4"/>
    <w:rsid w:val="367463BB"/>
    <w:rsid w:val="37B658AD"/>
    <w:rsid w:val="3DB85761"/>
    <w:rsid w:val="43CA7B13"/>
    <w:rsid w:val="48469B08"/>
    <w:rsid w:val="652725FC"/>
    <w:rsid w:val="77F469B8"/>
    <w:rsid w:val="7A2340FB"/>
    <w:rsid w:val="7C5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D5E67"/>
  <w15:docId w15:val="{5B1EB571-9F44-4082-AD75-7BE3D0BE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51"/>
    <w:pPr>
      <w:spacing w:before="24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0951"/>
    <w:pPr>
      <w:keepNext/>
      <w:tabs>
        <w:tab w:val="left" w:pos="3810"/>
        <w:tab w:val="left" w:pos="4530"/>
      </w:tabs>
      <w:spacing w:before="120"/>
      <w:ind w:left="3810" w:hanging="381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0951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10951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10951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0951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0951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0951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951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951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095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10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9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951"/>
  </w:style>
  <w:style w:type="paragraph" w:customStyle="1" w:styleId="MRheading1">
    <w:name w:val="M&amp;R heading 1"/>
    <w:basedOn w:val="Normal"/>
    <w:rsid w:val="00110951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110951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110951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110951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110951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110951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110951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110951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110951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110951"/>
    <w:pPr>
      <w:numPr>
        <w:numId w:val="12"/>
      </w:numPr>
    </w:pPr>
  </w:style>
  <w:style w:type="paragraph" w:customStyle="1" w:styleId="MRLMA2">
    <w:name w:val="M&amp;R LMA 2"/>
    <w:basedOn w:val="Normal"/>
    <w:rsid w:val="00110951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110951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110951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110951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110951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110951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110951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110951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110951"/>
    <w:pPr>
      <w:numPr>
        <w:numId w:val="21"/>
      </w:numPr>
    </w:pPr>
  </w:style>
  <w:style w:type="paragraph" w:customStyle="1" w:styleId="MRNoHead2">
    <w:name w:val="M&amp;R No Head 2"/>
    <w:basedOn w:val="MRNoHead1"/>
    <w:rsid w:val="00110951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110951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110951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110951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110951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110951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110951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110951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110951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110951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110951"/>
  </w:style>
  <w:style w:type="paragraph" w:customStyle="1" w:styleId="MRSchedule3">
    <w:name w:val="M&amp;R Schedule 3"/>
    <w:basedOn w:val="MRSchedule2"/>
    <w:rsid w:val="00110951"/>
    <w:pPr>
      <w:outlineLvl w:val="2"/>
    </w:pPr>
  </w:style>
  <w:style w:type="paragraph" w:styleId="Title">
    <w:name w:val="Title"/>
    <w:basedOn w:val="Normal"/>
    <w:qFormat/>
    <w:rsid w:val="00110951"/>
    <w:pPr>
      <w:spacing w:before="12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8D4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overnance@learnsheffiel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0" ma:contentTypeDescription="Create a new document." ma:contentTypeScope="" ma:versionID="fdb6a5ba88bfe7566546656b53e98307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0d4c02d81f9cdbe494fee686b19e8d66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15341-C419-498A-96CD-E68B3B02F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9E1CA-0673-4698-80EC-1A2F20DF2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A1851-ED18-434F-A759-084F6674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16</TotalTime>
  <Pages>1</Pages>
  <Words>337</Words>
  <Characters>1922</Characters>
  <Application>Microsoft Office Word</Application>
  <DocSecurity>0</DocSecurity>
  <Lines>16</Lines>
  <Paragraphs>4</Paragraphs>
  <ScaleCrop>false</ScaleCrop>
  <Manager>2010729-0040-3</Manager>
  <Company>Mills &amp; Reeve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cp:keywords/>
  <dc:description>Edited by dg2 at 21/10/99 17:04:21_x000d_
Edited by dg2 at 12/09/99 13:29:27_x000d_
Edited by dg2 at 07/05/99 15:46:18_x000d_
Edited by bc3 at 07/05/99 12:19:03_x000d_
Edited by bc3 at 07/05/99 11:57:38_x000d_
Created on 07/05/99 @ 11:38:39</dc:description>
  <cp:lastModifiedBy>Andy Wynne</cp:lastModifiedBy>
  <cp:revision>17</cp:revision>
  <cp:lastPrinted>2022-01-12T15:13:00Z</cp:lastPrinted>
  <dcterms:created xsi:type="dcterms:W3CDTF">2018-11-19T08:08:00Z</dcterms:created>
  <dcterms:modified xsi:type="dcterms:W3CDTF">2023-01-03T10:57:00Z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