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75A6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  <w:bookmarkStart w:id="0" w:name="startdocument"/>
      <w:bookmarkStart w:id="1" w:name="documentstart"/>
      <w:bookmarkEnd w:id="0"/>
      <w:bookmarkEnd w:id="1"/>
      <w:r w:rsidRPr="00E40C2B">
        <w:rPr>
          <w:rFonts w:ascii="Arial" w:hAnsi="Arial" w:cs="Arial"/>
          <w:b w:val="0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5475C5" wp14:editId="7E5475C6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3185160" cy="769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475A7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8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9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A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B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C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D" w14:textId="77777777" w:rsid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Company Number: 09734238</w:t>
      </w:r>
    </w:p>
    <w:p w14:paraId="7E5475AE" w14:textId="77777777" w:rsidR="000E6B34" w:rsidRP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</w:p>
    <w:p w14:paraId="7E5475AF" w14:textId="77777777" w:rsidR="00D36E7F" w:rsidRDefault="00D36E7F">
      <w:pPr>
        <w:pStyle w:val="MRSchedule1"/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PROXY FORM </w:t>
      </w:r>
      <w:r w:rsidR="000E6B34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AGM</w:t>
      </w:r>
      <w:r w:rsidR="000E6B34">
        <w:rPr>
          <w:rFonts w:ascii="Arial" w:hAnsi="Arial"/>
          <w:sz w:val="22"/>
        </w:rPr>
        <w:t>/EGM</w:t>
      </w:r>
    </w:p>
    <w:p w14:paraId="7E5475B0" w14:textId="77777777" w:rsidR="00D36E7F" w:rsidRDefault="00D36E7F">
      <w:pPr>
        <w:pStyle w:val="MRSchedule1"/>
        <w:spacing w:before="0"/>
        <w:rPr>
          <w:rFonts w:ascii="Arial" w:hAnsi="Arial"/>
          <w:sz w:val="22"/>
        </w:rPr>
      </w:pPr>
    </w:p>
    <w:p w14:paraId="7E5475B1" w14:textId="77777777" w:rsidR="000E6B34" w:rsidRDefault="000E6B34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D36E7F">
        <w:rPr>
          <w:rFonts w:ascii="Arial" w:hAnsi="Arial"/>
          <w:sz w:val="22"/>
        </w:rPr>
        <w:t xml:space="preserve"> [</w:t>
      </w:r>
      <w:r w:rsidR="00D36E7F">
        <w:rPr>
          <w:rFonts w:ascii="Arial" w:hAnsi="Arial"/>
          <w:i/>
          <w:sz w:val="22"/>
        </w:rPr>
        <w:t xml:space="preserve">name                                   </w:t>
      </w:r>
      <w:r w:rsidR="00D36E7F">
        <w:rPr>
          <w:rFonts w:ascii="Arial" w:hAnsi="Arial"/>
          <w:sz w:val="22"/>
        </w:rPr>
        <w:t>] of [</w:t>
      </w:r>
      <w:r>
        <w:rPr>
          <w:rFonts w:ascii="Arial" w:hAnsi="Arial"/>
          <w:i/>
          <w:sz w:val="22"/>
        </w:rPr>
        <w:t>member school/</w:t>
      </w:r>
      <w:r w:rsidR="00D36E7F">
        <w:rPr>
          <w:rFonts w:ascii="Arial" w:hAnsi="Arial"/>
          <w:i/>
          <w:sz w:val="22"/>
        </w:rPr>
        <w:t xml:space="preserve">college </w:t>
      </w:r>
      <w:r w:rsidR="00D36E7F">
        <w:rPr>
          <w:rFonts w:ascii="Arial" w:hAnsi="Arial"/>
          <w:sz w:val="22"/>
        </w:rPr>
        <w:t xml:space="preserve">                                    ] </w:t>
      </w:r>
      <w:r>
        <w:rPr>
          <w:rFonts w:ascii="Arial" w:hAnsi="Arial"/>
          <w:sz w:val="22"/>
        </w:rPr>
        <w:t>which is</w:t>
      </w:r>
      <w:r w:rsidR="00D36E7F">
        <w:rPr>
          <w:rFonts w:ascii="Arial" w:hAnsi="Arial"/>
          <w:sz w:val="22"/>
        </w:rPr>
        <w:t xml:space="preserve"> a member of the above-named Company, hereby appoint [</w:t>
      </w:r>
      <w:r w:rsidR="00D36E7F">
        <w:rPr>
          <w:rFonts w:ascii="Arial" w:hAnsi="Arial"/>
          <w:i/>
          <w:sz w:val="22"/>
        </w:rPr>
        <w:t>name</w:t>
      </w:r>
      <w:r>
        <w:rPr>
          <w:rFonts w:ascii="Arial" w:hAnsi="Arial"/>
          <w:sz w:val="22"/>
        </w:rPr>
        <w:t xml:space="preserve">                   </w:t>
      </w:r>
      <w:r w:rsidR="00D36E7F">
        <w:rPr>
          <w:rFonts w:ascii="Arial" w:hAnsi="Arial"/>
          <w:sz w:val="22"/>
        </w:rPr>
        <w:t xml:space="preserve">] of </w:t>
      </w:r>
    </w:p>
    <w:p w14:paraId="7E5475B2" w14:textId="0EFDDF1C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>
        <w:rPr>
          <w:rFonts w:ascii="Arial" w:hAnsi="Arial"/>
          <w:i/>
          <w:sz w:val="22"/>
        </w:rPr>
        <w:t>address</w:t>
      </w:r>
      <w:r>
        <w:rPr>
          <w:rFonts w:ascii="Arial" w:hAnsi="Arial"/>
          <w:sz w:val="22"/>
        </w:rPr>
        <w:t xml:space="preserve">                                  </w:t>
      </w:r>
      <w:proofErr w:type="gramStart"/>
      <w:r>
        <w:rPr>
          <w:rFonts w:ascii="Arial" w:hAnsi="Arial"/>
          <w:sz w:val="22"/>
        </w:rPr>
        <w:t xml:space="preserve">  ]</w:t>
      </w:r>
      <w:proofErr w:type="gramEnd"/>
      <w:r>
        <w:rPr>
          <w:rFonts w:ascii="Arial" w:hAnsi="Arial"/>
          <w:sz w:val="22"/>
        </w:rPr>
        <w:t xml:space="preserve"> or failing him/her</w:t>
      </w:r>
      <w:r w:rsidR="000E6B34">
        <w:rPr>
          <w:rFonts w:ascii="Arial" w:hAnsi="Arial"/>
          <w:sz w:val="22"/>
        </w:rPr>
        <w:t>, the Chair of Learn Sheffield Board of Directors</w:t>
      </w:r>
      <w:r>
        <w:rPr>
          <w:rFonts w:ascii="Arial" w:hAnsi="Arial"/>
          <w:sz w:val="22"/>
        </w:rPr>
        <w:t xml:space="preserve"> as the proxy of the </w:t>
      </w:r>
      <w:r w:rsidR="00D278E4">
        <w:rPr>
          <w:rFonts w:ascii="Arial" w:hAnsi="Arial"/>
          <w:sz w:val="22"/>
        </w:rPr>
        <w:t>[</w:t>
      </w:r>
      <w:r w:rsidR="00D278E4">
        <w:rPr>
          <w:rFonts w:ascii="Arial" w:hAnsi="Arial"/>
          <w:i/>
          <w:sz w:val="22"/>
        </w:rPr>
        <w:t>name of member school / college]</w:t>
      </w:r>
      <w:r w:rsidR="00D278E4">
        <w:rPr>
          <w:rFonts w:ascii="Arial" w:hAnsi="Arial"/>
          <w:sz w:val="22"/>
        </w:rPr>
        <w:t xml:space="preserve"> on its behalf at the Annual General M</w:t>
      </w:r>
      <w:r>
        <w:rPr>
          <w:rFonts w:ascii="Arial" w:hAnsi="Arial"/>
          <w:sz w:val="22"/>
        </w:rPr>
        <w:t xml:space="preserve">eeting to be held on </w:t>
      </w:r>
      <w:r w:rsidR="00B85B9C">
        <w:rPr>
          <w:rFonts w:ascii="Arial" w:hAnsi="Arial"/>
          <w:sz w:val="22"/>
        </w:rPr>
        <w:t>4</w:t>
      </w:r>
      <w:r w:rsidR="00B85B9C" w:rsidRPr="00B85B9C">
        <w:rPr>
          <w:rFonts w:ascii="Arial" w:hAnsi="Arial"/>
          <w:sz w:val="22"/>
          <w:vertAlign w:val="superscript"/>
        </w:rPr>
        <w:t>th</w:t>
      </w:r>
      <w:r w:rsidR="00B85B9C">
        <w:rPr>
          <w:rFonts w:ascii="Arial" w:hAnsi="Arial"/>
          <w:sz w:val="22"/>
        </w:rPr>
        <w:t xml:space="preserve"> February 2021</w:t>
      </w:r>
      <w:r w:rsidR="009F03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 at any adjournment thereof.</w:t>
      </w:r>
    </w:p>
    <w:p w14:paraId="7E5475B3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B4" w14:textId="77777777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form is to be used in respect of the resolutions as follows:</w:t>
      </w:r>
    </w:p>
    <w:p w14:paraId="7E5475B5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B6" w14:textId="77777777" w:rsidR="00D36E7F" w:rsidRDefault="00D36E7F">
      <w:pPr>
        <w:spacing w:before="0"/>
        <w:ind w:left="5040" w:hanging="28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Resolution No.1</w:t>
      </w:r>
      <w:r>
        <w:rPr>
          <w:rFonts w:ascii="Arial" w:hAnsi="Arial"/>
          <w:b/>
          <w:sz w:val="22"/>
        </w:rPr>
        <w:tab/>
        <w:t>For/Against</w:t>
      </w:r>
      <w:r w:rsidR="00D278E4">
        <w:rPr>
          <w:rFonts w:ascii="Arial" w:hAnsi="Arial"/>
          <w:b/>
          <w:sz w:val="22"/>
        </w:rPr>
        <w:t>*</w:t>
      </w:r>
    </w:p>
    <w:p w14:paraId="7E5475B7" w14:textId="77777777" w:rsidR="00D36E7F" w:rsidRDefault="00D36E7F">
      <w:pPr>
        <w:spacing w:before="0"/>
        <w:ind w:left="5040" w:hanging="28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Resolution No. 2</w:t>
      </w:r>
      <w:r>
        <w:rPr>
          <w:rFonts w:ascii="Arial" w:hAnsi="Arial"/>
          <w:b/>
          <w:sz w:val="22"/>
        </w:rPr>
        <w:tab/>
        <w:t>For/Against</w:t>
      </w:r>
      <w:r w:rsidR="00D278E4">
        <w:rPr>
          <w:rFonts w:ascii="Arial" w:hAnsi="Arial"/>
          <w:b/>
          <w:sz w:val="22"/>
        </w:rPr>
        <w:t>*</w:t>
      </w:r>
    </w:p>
    <w:p w14:paraId="7E5475B8" w14:textId="77777777" w:rsidR="00D278E4" w:rsidRDefault="00D278E4">
      <w:pPr>
        <w:spacing w:before="0"/>
        <w:ind w:left="504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Resolution No. 3</w:t>
      </w:r>
      <w:r>
        <w:rPr>
          <w:rFonts w:ascii="Arial" w:hAnsi="Arial"/>
          <w:b/>
          <w:sz w:val="22"/>
        </w:rPr>
        <w:tab/>
        <w:t>For/Against*</w:t>
      </w:r>
    </w:p>
    <w:p w14:paraId="7E5475B9" w14:textId="77777777" w:rsidR="00D278E4" w:rsidRDefault="00D278E4">
      <w:pPr>
        <w:spacing w:before="0"/>
        <w:ind w:left="504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Resolution No. 4</w:t>
      </w:r>
      <w:r>
        <w:rPr>
          <w:rFonts w:ascii="Arial" w:hAnsi="Arial"/>
          <w:b/>
          <w:sz w:val="22"/>
        </w:rPr>
        <w:tab/>
        <w:t>For/Against*</w:t>
      </w:r>
    </w:p>
    <w:p w14:paraId="7E5475BC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BD" w14:textId="77777777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instrument appointing a proxy shall be deemed to confer authority to demand or join in demanding a poll.</w:t>
      </w:r>
    </w:p>
    <w:p w14:paraId="7E5475BE" w14:textId="77777777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Unless otherwise instructed, the proxy will vote as he/she thinks fit or abstain from voting.  </w:t>
      </w:r>
    </w:p>
    <w:p w14:paraId="7E5475BF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C0" w14:textId="77777777" w:rsidR="00D278E4" w:rsidRDefault="00D278E4">
      <w:pPr>
        <w:spacing w:before="0"/>
        <w:rPr>
          <w:rFonts w:ascii="Arial" w:hAnsi="Arial"/>
          <w:sz w:val="22"/>
        </w:rPr>
      </w:pPr>
    </w:p>
    <w:p w14:paraId="7E5475C1" w14:textId="39381D1E" w:rsidR="00D278E4" w:rsidRDefault="0072613F">
      <w:pPr>
        <w:spacing w:before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Signature:…</w:t>
      </w:r>
      <w:proofErr w:type="gramEnd"/>
      <w:r>
        <w:rPr>
          <w:rFonts w:ascii="Arial" w:hAnsi="Arial"/>
          <w:sz w:val="22"/>
        </w:rPr>
        <w:t xml:space="preserve">……………………………………………   </w:t>
      </w:r>
      <w:proofErr w:type="gramStart"/>
      <w:r>
        <w:rPr>
          <w:rFonts w:ascii="Arial" w:hAnsi="Arial"/>
          <w:sz w:val="22"/>
        </w:rPr>
        <w:t>Date:…</w:t>
      </w:r>
      <w:proofErr w:type="gramEnd"/>
      <w:r>
        <w:rPr>
          <w:rFonts w:ascii="Arial" w:hAnsi="Arial"/>
          <w:sz w:val="22"/>
        </w:rPr>
        <w:t>…………………….20</w:t>
      </w:r>
      <w:r w:rsidR="003F5FCF">
        <w:rPr>
          <w:rFonts w:ascii="Arial" w:hAnsi="Arial"/>
          <w:sz w:val="22"/>
        </w:rPr>
        <w:t>21</w:t>
      </w:r>
    </w:p>
    <w:p w14:paraId="7E5475C2" w14:textId="77777777" w:rsidR="00D36E7F" w:rsidRDefault="00D36E7F">
      <w:pPr>
        <w:spacing w:befor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Duly authorised for a</w:t>
      </w:r>
      <w:r w:rsidR="00D278E4"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>d on behalf of [</w:t>
      </w:r>
      <w:r w:rsidR="00D278E4">
        <w:rPr>
          <w:rFonts w:ascii="Arial" w:hAnsi="Arial"/>
          <w:b/>
          <w:i/>
          <w:sz w:val="22"/>
        </w:rPr>
        <w:t>member school /</w:t>
      </w:r>
      <w:r>
        <w:rPr>
          <w:rFonts w:ascii="Arial" w:hAnsi="Arial"/>
          <w:b/>
          <w:i/>
          <w:sz w:val="22"/>
        </w:rPr>
        <w:t xml:space="preserve">college                                 </w:t>
      </w:r>
      <w:proofErr w:type="gramStart"/>
      <w:r>
        <w:rPr>
          <w:rFonts w:ascii="Arial" w:hAnsi="Arial"/>
          <w:b/>
          <w:i/>
          <w:sz w:val="22"/>
        </w:rPr>
        <w:t xml:space="preserve">  </w:t>
      </w:r>
      <w:r>
        <w:rPr>
          <w:rFonts w:ascii="Arial" w:hAnsi="Arial"/>
          <w:b/>
          <w:sz w:val="22"/>
        </w:rPr>
        <w:t>]</w:t>
      </w:r>
      <w:proofErr w:type="gramEnd"/>
    </w:p>
    <w:p w14:paraId="7E5475C3" w14:textId="77777777" w:rsidR="00D278E4" w:rsidRDefault="00D278E4">
      <w:pPr>
        <w:spacing w:before="0"/>
        <w:rPr>
          <w:rFonts w:ascii="Arial" w:hAnsi="Arial"/>
          <w:b/>
          <w:sz w:val="22"/>
        </w:rPr>
      </w:pPr>
    </w:p>
    <w:p w14:paraId="7E5475C4" w14:textId="3CFB6EBF" w:rsidR="00D278E4" w:rsidRDefault="00D278E4">
      <w:pPr>
        <w:spacing w:before="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>PLEASE NOTE – all proxy forms m</w:t>
      </w:r>
      <w:r w:rsidR="006608E6">
        <w:rPr>
          <w:rFonts w:ascii="Arial" w:hAnsi="Arial"/>
          <w:b/>
          <w:sz w:val="22"/>
        </w:rPr>
        <w:t>ust be returned to the Clerk to the Board of Directors</w:t>
      </w:r>
      <w:r>
        <w:rPr>
          <w:rFonts w:ascii="Arial" w:hAnsi="Arial"/>
          <w:b/>
          <w:sz w:val="22"/>
        </w:rPr>
        <w:t xml:space="preserve">, Learn Sheffield, </w:t>
      </w:r>
      <w:r w:rsidR="003F5FCF">
        <w:rPr>
          <w:rFonts w:ascii="Arial" w:hAnsi="Arial"/>
          <w:b/>
          <w:sz w:val="22"/>
        </w:rPr>
        <w:t>Suite 6, Albion House, Savile St, Sheffield S4 7UD</w:t>
      </w:r>
      <w:r>
        <w:rPr>
          <w:rFonts w:ascii="Arial" w:hAnsi="Arial"/>
          <w:b/>
          <w:sz w:val="22"/>
        </w:rPr>
        <w:t xml:space="preserve"> to arrive no later than 5.00 pm on </w:t>
      </w:r>
      <w:r w:rsidR="003F5FCF">
        <w:rPr>
          <w:rFonts w:ascii="Arial" w:hAnsi="Arial"/>
          <w:b/>
          <w:sz w:val="22"/>
        </w:rPr>
        <w:t>Tuesday 2</w:t>
      </w:r>
      <w:r w:rsidR="003F5FCF" w:rsidRPr="003F5FCF">
        <w:rPr>
          <w:rFonts w:ascii="Arial" w:hAnsi="Arial"/>
          <w:b/>
          <w:sz w:val="22"/>
          <w:vertAlign w:val="superscript"/>
        </w:rPr>
        <w:t>nd</w:t>
      </w:r>
      <w:r w:rsidR="003F5FCF">
        <w:rPr>
          <w:rFonts w:ascii="Arial" w:hAnsi="Arial"/>
          <w:b/>
          <w:sz w:val="22"/>
        </w:rPr>
        <w:t xml:space="preserve"> February 2021. If emailing proxy forms, please send to </w:t>
      </w:r>
      <w:hyperlink r:id="rId11" w:history="1">
        <w:r w:rsidR="003F5FCF" w:rsidRPr="00A24C18">
          <w:rPr>
            <w:rStyle w:val="Hyperlink"/>
            <w:rFonts w:ascii="Arial" w:hAnsi="Arial"/>
            <w:b/>
            <w:sz w:val="22"/>
          </w:rPr>
          <w:t>governance@learnsheffield.co.uk</w:t>
        </w:r>
      </w:hyperlink>
      <w:r w:rsidR="003F5FCF">
        <w:rPr>
          <w:rFonts w:ascii="Arial" w:hAnsi="Arial"/>
          <w:b/>
          <w:sz w:val="22"/>
        </w:rPr>
        <w:t xml:space="preserve"> </w:t>
      </w:r>
    </w:p>
    <w:sectPr w:rsidR="00D278E4" w:rsidSect="00D278E4">
      <w:footerReference w:type="default" r:id="rId12"/>
      <w:pgSz w:w="11909" w:h="16834" w:code="9"/>
      <w:pgMar w:top="1021" w:right="1440" w:bottom="1021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75C9" w14:textId="77777777" w:rsidR="00E57773" w:rsidRDefault="00E57773">
      <w:pPr>
        <w:spacing w:before="0" w:line="240" w:lineRule="auto"/>
      </w:pPr>
      <w:r>
        <w:separator/>
      </w:r>
    </w:p>
  </w:endnote>
  <w:endnote w:type="continuationSeparator" w:id="0">
    <w:p w14:paraId="7E5475CA" w14:textId="77777777" w:rsidR="00E57773" w:rsidRDefault="00E577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475CB" w14:textId="77777777" w:rsidR="000E6B34" w:rsidRPr="00D278E4" w:rsidRDefault="009E1844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E:\Learn Sheffield\Meetings\AGM EGM November 2016\Draft LS  proxy form.docx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475C7" w14:textId="77777777" w:rsidR="00E57773" w:rsidRDefault="00E57773">
      <w:pPr>
        <w:spacing w:before="0" w:line="240" w:lineRule="auto"/>
      </w:pPr>
      <w:r>
        <w:separator/>
      </w:r>
    </w:p>
  </w:footnote>
  <w:footnote w:type="continuationSeparator" w:id="0">
    <w:p w14:paraId="7E5475C8" w14:textId="77777777" w:rsidR="00E57773" w:rsidRDefault="00E5777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6080"/>
    <w:multiLevelType w:val="multilevel"/>
    <w:tmpl w:val="4E8246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3A79DF"/>
    <w:multiLevelType w:val="multilevel"/>
    <w:tmpl w:val="04B4B84C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MRNoHea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A604E3"/>
    <w:multiLevelType w:val="multilevel"/>
    <w:tmpl w:val="79B8EB2C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MR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5761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FD87FC4"/>
    <w:multiLevelType w:val="multilevel"/>
    <w:tmpl w:val="C08A28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1692557"/>
    <w:multiLevelType w:val="multilevel"/>
    <w:tmpl w:val="23642640"/>
    <w:lvl w:ilvl="0">
      <w:start w:val="1"/>
      <w:numFmt w:val="decimal"/>
      <w:lvlText w:val="%1"/>
      <w:lvlJc w:val="left"/>
      <w:pPr>
        <w:tabs>
          <w:tab w:val="num" w:pos="1080"/>
        </w:tabs>
        <w:ind w:left="720" w:firstLine="0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6E51118"/>
    <w:multiLevelType w:val="multilevel"/>
    <w:tmpl w:val="68BC4BBA"/>
    <w:lvl w:ilvl="0">
      <w:start w:val="1"/>
      <w:numFmt w:val="decimal"/>
      <w:pStyle w:val="MRLMA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3E"/>
    <w:rsid w:val="00020B66"/>
    <w:rsid w:val="000E6B34"/>
    <w:rsid w:val="001C052B"/>
    <w:rsid w:val="002B5145"/>
    <w:rsid w:val="0032160B"/>
    <w:rsid w:val="00332DD5"/>
    <w:rsid w:val="003F5FCF"/>
    <w:rsid w:val="004146D3"/>
    <w:rsid w:val="00590F3E"/>
    <w:rsid w:val="005A70B4"/>
    <w:rsid w:val="005D14EA"/>
    <w:rsid w:val="006608E6"/>
    <w:rsid w:val="00663107"/>
    <w:rsid w:val="006E0D4A"/>
    <w:rsid w:val="0072613F"/>
    <w:rsid w:val="00770781"/>
    <w:rsid w:val="007C4BF1"/>
    <w:rsid w:val="007C6B39"/>
    <w:rsid w:val="007D1DFD"/>
    <w:rsid w:val="007E036E"/>
    <w:rsid w:val="007E26EF"/>
    <w:rsid w:val="00812478"/>
    <w:rsid w:val="00867EF4"/>
    <w:rsid w:val="008E197C"/>
    <w:rsid w:val="009D186A"/>
    <w:rsid w:val="009E1844"/>
    <w:rsid w:val="009F0319"/>
    <w:rsid w:val="00B85B9C"/>
    <w:rsid w:val="00BD53B1"/>
    <w:rsid w:val="00C517BA"/>
    <w:rsid w:val="00C8263D"/>
    <w:rsid w:val="00C838B6"/>
    <w:rsid w:val="00CE7F84"/>
    <w:rsid w:val="00D278E4"/>
    <w:rsid w:val="00D36E7F"/>
    <w:rsid w:val="00D510F0"/>
    <w:rsid w:val="00E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475A6"/>
  <w15:docId w15:val="{9BC5480F-B8D2-4DD6-9F21-F2488DCC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84"/>
    <w:pPr>
      <w:spacing w:before="240" w:line="360" w:lineRule="auto"/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CE7F84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E7F84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E7F84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E7F84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E7F84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E7F84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E7F84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E7F84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E7F8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E7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7F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F84"/>
  </w:style>
  <w:style w:type="paragraph" w:customStyle="1" w:styleId="MRheading1">
    <w:name w:val="M&amp;R heading 1"/>
    <w:basedOn w:val="Normal"/>
    <w:rsid w:val="00CE7F84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CE7F84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CE7F84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CE7F84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CE7F84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CE7F84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CE7F84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CE7F84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CE7F84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CE7F84"/>
    <w:pPr>
      <w:numPr>
        <w:numId w:val="12"/>
      </w:numPr>
    </w:pPr>
  </w:style>
  <w:style w:type="paragraph" w:customStyle="1" w:styleId="MRLMA2">
    <w:name w:val="M&amp;R LMA 2"/>
    <w:basedOn w:val="Normal"/>
    <w:rsid w:val="00CE7F84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CE7F84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CE7F84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CE7F84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CE7F84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CE7F84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CE7F84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CE7F84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CE7F84"/>
    <w:pPr>
      <w:numPr>
        <w:numId w:val="21"/>
      </w:numPr>
    </w:pPr>
  </w:style>
  <w:style w:type="paragraph" w:customStyle="1" w:styleId="MRNoHead2">
    <w:name w:val="M&amp;R No Head 2"/>
    <w:basedOn w:val="MRNoHead1"/>
    <w:rsid w:val="00CE7F84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CE7F84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CE7F84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CE7F84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CE7F84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CE7F84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CE7F84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CE7F84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CE7F84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CE7F84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CE7F84"/>
  </w:style>
  <w:style w:type="paragraph" w:customStyle="1" w:styleId="MRSchedule3">
    <w:name w:val="M&amp;R Schedule 3"/>
    <w:basedOn w:val="MRSchedule2"/>
    <w:rsid w:val="00CE7F84"/>
    <w:pPr>
      <w:outlineLvl w:val="2"/>
    </w:pPr>
  </w:style>
  <w:style w:type="paragraph" w:styleId="FootnoteText">
    <w:name w:val="footnote text"/>
    <w:basedOn w:val="Normal"/>
    <w:semiHidden/>
    <w:rsid w:val="00CE7F84"/>
    <w:rPr>
      <w:sz w:val="20"/>
    </w:rPr>
  </w:style>
  <w:style w:type="character" w:styleId="FootnoteReference">
    <w:name w:val="footnote reference"/>
    <w:basedOn w:val="DefaultParagraphFont"/>
    <w:semiHidden/>
    <w:rsid w:val="00CE7F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8E4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8E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278E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278E4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F5F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ernance@learnsheffield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r_win\template\mr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47DFC3F05C4C95C776F1A2B3E4F8" ma:contentTypeVersion="10" ma:contentTypeDescription="Create a new document." ma:contentTypeScope="" ma:versionID="78ce46e632dc67b074645497d51fc023">
  <xsd:schema xmlns:xsd="http://www.w3.org/2001/XMLSchema" xmlns:xs="http://www.w3.org/2001/XMLSchema" xmlns:p="http://schemas.microsoft.com/office/2006/metadata/properties" xmlns:ns2="fd6489e3-2d39-491b-a7f7-ff7a9b034881" xmlns:ns3="28016a1d-d284-424e-92ec-de020c66a812" targetNamespace="http://schemas.microsoft.com/office/2006/metadata/properties" ma:root="true" ma:fieldsID="ca49768e46cb90cca0a912a6011dc607" ns2:_="" ns3:_="">
    <xsd:import namespace="fd6489e3-2d39-491b-a7f7-ff7a9b034881"/>
    <xsd:import namespace="28016a1d-d284-424e-92ec-de020c66a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489e3-2d39-491b-a7f7-ff7a9b034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6a1d-d284-424e-92ec-de020c66a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500C7-4D31-4D28-A93E-4F5965D98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07583-2ACE-467C-94B8-910BBBC5F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31F73D-9FD8-4A04-8D96-3AD81F6D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489e3-2d39-491b-a7f7-ff7a9b034881"/>
    <ds:schemaRef ds:uri="28016a1d-d284-424e-92ec-de020c66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mr_document</Template>
  <TotalTime>0</TotalTime>
  <Pages>1</Pages>
  <Words>192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Colleges</vt:lpstr>
    </vt:vector>
  </TitlesOfParts>
  <Manager>2010729-0040-3</Manager>
  <Company>Mills &amp; Reeve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Colleges</dc:title>
  <dc:subject>Association of Colleges_x000d_
Proxy Form</dc:subject>
  <dc:creator>bc3 for dg2</dc:creator>
  <dc:description>Edited by dg2 at 21/10/99 17:10:07_x000d_
Edited by dg2 at 12/09/99 13:29:17_x000d_
Edited by dg2 at 07/05/99 15:46:09_x000d_
Edited by bc3 at 07/05/99 12:34:59_x000d_
Edited by dg2 at 07/05/99 12:31:06_x000d_
Edited by bc3 at 07/05/99 12:29:23_x000d_
Edited by bc3 at 07/05/99 12:26:16_x000d_
Edited by bc3 at 07/05/99 12:18:10_x000d_
Created on 07/05/99 @ 12:01:39</dc:description>
  <cp:lastModifiedBy>Andy Wynne</cp:lastModifiedBy>
  <cp:revision>3</cp:revision>
  <cp:lastPrinted>2016-10-21T12:00:00Z</cp:lastPrinted>
  <dcterms:created xsi:type="dcterms:W3CDTF">2021-01-13T15:18:00Z</dcterms:created>
  <dcterms:modified xsi:type="dcterms:W3CDTF">2021-01-13T16:02:00Z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0x010100005447DFC3F05C4C95C776F1A2B3E4F8</vt:lpwstr>
  </property>
</Properties>
</file>