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D47FB" w14:textId="77777777" w:rsidR="00BB4660" w:rsidRPr="00C134AB" w:rsidRDefault="00C134AB">
      <w:pPr>
        <w:rPr>
          <w:sz w:val="2"/>
        </w:rPr>
      </w:pPr>
      <w:r w:rsidRPr="00C134AB">
        <w:rPr>
          <w:rFonts w:ascii="Calibri" w:hAnsi="Calibri"/>
          <w:noProof/>
          <w:sz w:val="2"/>
          <w:lang w:eastAsia="en-GB"/>
        </w:rPr>
        <w:drawing>
          <wp:anchor distT="0" distB="0" distL="114300" distR="114300" simplePos="0" relativeHeight="251657728" behindDoc="1" locked="0" layoutInCell="1" allowOverlap="1" wp14:anchorId="35CBF3CE" wp14:editId="6C54F88E">
            <wp:simplePos x="0" y="0"/>
            <wp:positionH relativeFrom="page">
              <wp:posOffset>989965</wp:posOffset>
            </wp:positionH>
            <wp:positionV relativeFrom="page">
              <wp:posOffset>191770</wp:posOffset>
            </wp:positionV>
            <wp:extent cx="5772150" cy="1571625"/>
            <wp:effectExtent l="0" t="0" r="0" b="9525"/>
            <wp:wrapNone/>
            <wp:docPr id="3" name="Picture 3" descr="agenda_Agenda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enda_Agenda B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horzAnchor="margin" w:tblpY="-40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3A32D9" w:rsidRPr="008F6307" w14:paraId="57977B3B" w14:textId="77777777" w:rsidTr="00BB4660">
        <w:trPr>
          <w:trHeight w:hRule="exact" w:val="2477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tcMar>
              <w:top w:w="187" w:type="dxa"/>
              <w:left w:w="0" w:type="dxa"/>
              <w:right w:w="187" w:type="dxa"/>
            </w:tcMar>
          </w:tcPr>
          <w:p w14:paraId="47384083" w14:textId="77777777" w:rsidR="00BB4660" w:rsidRDefault="00BB4660" w:rsidP="00BB4660">
            <w:pPr>
              <w:pStyle w:val="Heading4"/>
              <w:jc w:val="right"/>
              <w:rPr>
                <w:rFonts w:ascii="Calibri" w:hAnsi="Calibri" w:cs="Arial"/>
                <w:i w:val="0"/>
                <w:iCs/>
                <w:sz w:val="24"/>
                <w:szCs w:val="24"/>
                <w:lang w:val="en-GB"/>
              </w:rPr>
            </w:pPr>
          </w:p>
          <w:p w14:paraId="14CECB9A" w14:textId="4D65F019" w:rsidR="00521C24" w:rsidRPr="00334EEC" w:rsidRDefault="008B6C6A" w:rsidP="00BB4660">
            <w:pPr>
              <w:pStyle w:val="Heading8"/>
              <w:jc w:val="right"/>
              <w:rPr>
                <w:rFonts w:ascii="Calibri" w:hAnsi="Calibri"/>
                <w:sz w:val="36"/>
                <w:szCs w:val="36"/>
              </w:rPr>
            </w:pPr>
            <w:r w:rsidRPr="00334EEC">
              <w:rPr>
                <w:rFonts w:ascii="Calibri" w:hAnsi="Calibri"/>
                <w:sz w:val="36"/>
                <w:szCs w:val="36"/>
              </w:rPr>
              <w:t>Learn Sheffield</w:t>
            </w:r>
            <w:r w:rsidR="00CB1546" w:rsidRPr="00334EEC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2C7A2DD1" w14:textId="5E94B3DB" w:rsidR="007B6A95" w:rsidRPr="00334EEC" w:rsidRDefault="00B95AAE" w:rsidP="007B6A95">
            <w:pPr>
              <w:jc w:val="right"/>
              <w:rPr>
                <w:rFonts w:asciiTheme="minorHAnsi" w:hAnsiTheme="minorHAnsi"/>
                <w:b/>
                <w:sz w:val="36"/>
                <w:szCs w:val="36"/>
              </w:rPr>
            </w:pPr>
            <w:r w:rsidRPr="00334EEC">
              <w:rPr>
                <w:rFonts w:asciiTheme="minorHAnsi" w:hAnsiTheme="minorHAnsi"/>
                <w:b/>
                <w:sz w:val="36"/>
                <w:szCs w:val="36"/>
              </w:rPr>
              <w:t xml:space="preserve">Expression of Interest </w:t>
            </w:r>
            <w:r w:rsidR="007B6A95" w:rsidRPr="00334EEC">
              <w:rPr>
                <w:rFonts w:asciiTheme="minorHAnsi" w:hAnsiTheme="minorHAnsi"/>
                <w:b/>
                <w:sz w:val="36"/>
                <w:szCs w:val="36"/>
              </w:rPr>
              <w:t>Form</w:t>
            </w:r>
          </w:p>
          <w:p w14:paraId="5682FBA4" w14:textId="77777777" w:rsidR="00DB3A8D" w:rsidRPr="008F6307" w:rsidRDefault="00DB3A8D" w:rsidP="00BB4660">
            <w:pPr>
              <w:jc w:val="right"/>
              <w:rPr>
                <w:rFonts w:ascii="Calibri" w:hAnsi="Calibri"/>
                <w:sz w:val="14"/>
              </w:rPr>
            </w:pPr>
          </w:p>
          <w:p w14:paraId="3D2E7F22" w14:textId="77777777" w:rsidR="00C75E12" w:rsidRPr="008F6307" w:rsidRDefault="00C75E12" w:rsidP="00BB4660">
            <w:pPr>
              <w:pStyle w:val="Heading6"/>
              <w:jc w:val="right"/>
              <w:rPr>
                <w:rFonts w:ascii="Calibri" w:hAnsi="Calibri"/>
                <w:sz w:val="14"/>
              </w:rPr>
            </w:pPr>
          </w:p>
        </w:tc>
      </w:tr>
    </w:tbl>
    <w:p w14:paraId="3675AC7A" w14:textId="77777777" w:rsidR="009328FE" w:rsidRPr="00444167" w:rsidRDefault="009328FE" w:rsidP="00CB1546">
      <w:pPr>
        <w:rPr>
          <w:rFonts w:ascii="Calibri" w:hAnsi="Calibri" w:cs="Arial"/>
          <w:b/>
          <w:sz w:val="12"/>
        </w:rPr>
      </w:pPr>
    </w:p>
    <w:p w14:paraId="09C4CDE6" w14:textId="0F4D9B49" w:rsidR="00B95AAE" w:rsidRPr="00B95AAE" w:rsidRDefault="005E0FC8" w:rsidP="00BE45A0">
      <w:pPr>
        <w:ind w:right="46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 xml:space="preserve">Ref </w:t>
      </w:r>
      <w:r w:rsidR="00BE45A0">
        <w:rPr>
          <w:rFonts w:ascii="Calibri" w:hAnsi="Calibri" w:cs="Arial"/>
          <w:b/>
          <w:sz w:val="36"/>
          <w:szCs w:val="36"/>
        </w:rPr>
        <w:t>###</w:t>
      </w:r>
      <w:r>
        <w:rPr>
          <w:rFonts w:ascii="Calibri" w:hAnsi="Calibri" w:cs="Arial"/>
          <w:b/>
          <w:sz w:val="36"/>
          <w:szCs w:val="36"/>
        </w:rPr>
        <w:t xml:space="preserve"> - </w:t>
      </w:r>
      <w:r w:rsidR="00B95AAE" w:rsidRPr="00B95AAE">
        <w:rPr>
          <w:rFonts w:ascii="Calibri" w:hAnsi="Calibri" w:cs="Arial"/>
          <w:b/>
          <w:sz w:val="36"/>
          <w:szCs w:val="36"/>
        </w:rPr>
        <w:t>Expression of Interest</w:t>
      </w:r>
      <w:r w:rsidR="00334EEC">
        <w:rPr>
          <w:rFonts w:ascii="Calibri" w:hAnsi="Calibri" w:cs="Arial"/>
          <w:b/>
          <w:sz w:val="36"/>
          <w:szCs w:val="36"/>
        </w:rPr>
        <w:t xml:space="preserve">: </w:t>
      </w:r>
      <w:r w:rsidR="00BE45A0">
        <w:rPr>
          <w:rFonts w:ascii="Calibri" w:hAnsi="Calibri" w:cs="Arial"/>
          <w:b/>
          <w:sz w:val="36"/>
          <w:szCs w:val="36"/>
        </w:rPr>
        <w:t>####</w:t>
      </w:r>
    </w:p>
    <w:p w14:paraId="5E1BB543" w14:textId="77777777" w:rsidR="00B95AAE" w:rsidRDefault="00B95AAE" w:rsidP="00086EEA">
      <w:pPr>
        <w:ind w:right="46"/>
        <w:rPr>
          <w:rFonts w:ascii="Calibri" w:hAnsi="Calibri" w:cs="Arial"/>
          <w:b/>
        </w:rPr>
      </w:pPr>
    </w:p>
    <w:p w14:paraId="03DA68F5" w14:textId="69DD2C5B" w:rsidR="004D6242" w:rsidRDefault="005D29FC" w:rsidP="00BE45A0">
      <w:pPr>
        <w:ind w:right="46"/>
        <w:rPr>
          <w:rFonts w:ascii="Calibri" w:hAnsi="Calibri" w:cs="Arial"/>
        </w:rPr>
      </w:pPr>
      <w:r>
        <w:rPr>
          <w:rFonts w:ascii="Calibri" w:hAnsi="Calibri" w:cs="Arial"/>
        </w:rPr>
        <w:t xml:space="preserve">Learn Sheffield </w:t>
      </w:r>
      <w:r w:rsidR="0041392E">
        <w:rPr>
          <w:rFonts w:ascii="Calibri" w:hAnsi="Calibri" w:cs="Arial"/>
        </w:rPr>
        <w:t xml:space="preserve">is </w:t>
      </w:r>
      <w:r w:rsidR="00334EEC">
        <w:rPr>
          <w:rFonts w:ascii="Calibri" w:hAnsi="Calibri" w:cs="Arial"/>
        </w:rPr>
        <w:t xml:space="preserve">seeking interest from schools </w:t>
      </w:r>
      <w:r w:rsidR="00BE45A0">
        <w:rPr>
          <w:rFonts w:ascii="Calibri" w:hAnsi="Calibri" w:cs="Arial"/>
        </w:rPr>
        <w:t>####</w:t>
      </w:r>
    </w:p>
    <w:p w14:paraId="6CF92D28" w14:textId="77777777" w:rsidR="004D6242" w:rsidRDefault="004D6242" w:rsidP="00086EEA">
      <w:pPr>
        <w:ind w:right="46"/>
        <w:rPr>
          <w:rFonts w:ascii="Calibri" w:hAnsi="Calibri" w:cs="Arial"/>
        </w:rPr>
      </w:pPr>
    </w:p>
    <w:p w14:paraId="74B5D75D" w14:textId="77777777" w:rsidR="005D29FC" w:rsidRPr="005D29FC" w:rsidRDefault="005D29FC" w:rsidP="00086EEA">
      <w:pPr>
        <w:ind w:right="46"/>
        <w:rPr>
          <w:rFonts w:ascii="Calibri" w:hAnsi="Calibri" w:cs="Arial"/>
          <w:sz w:val="8"/>
          <w:szCs w:val="8"/>
        </w:rPr>
      </w:pPr>
    </w:p>
    <w:p w14:paraId="2A45FFA1" w14:textId="77777777" w:rsidR="00243ED4" w:rsidRPr="00243ED4" w:rsidRDefault="00243ED4" w:rsidP="00086EEA">
      <w:pPr>
        <w:ind w:right="46"/>
        <w:rPr>
          <w:rFonts w:ascii="Calibri" w:hAnsi="Calibri" w:cs="Arial"/>
          <w:b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372036" w14:paraId="24A28289" w14:textId="77777777" w:rsidTr="00BE45A0">
        <w:trPr>
          <w:trHeight w:val="1052"/>
        </w:trPr>
        <w:tc>
          <w:tcPr>
            <w:tcW w:w="9356" w:type="dxa"/>
            <w:gridSpan w:val="2"/>
            <w:vAlign w:val="center"/>
          </w:tcPr>
          <w:p w14:paraId="6D69790E" w14:textId="10E48B9C" w:rsidR="00372036" w:rsidRPr="0079507F" w:rsidRDefault="00372036" w:rsidP="00392EC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9507F">
              <w:rPr>
                <w:rFonts w:ascii="Calibri" w:hAnsi="Calibri" w:cs="Arial"/>
                <w:b/>
                <w:sz w:val="22"/>
                <w:szCs w:val="22"/>
              </w:rPr>
              <w:t xml:space="preserve">Response Deadline </w:t>
            </w:r>
            <w:r>
              <w:rPr>
                <w:rFonts w:ascii="Calibri" w:hAnsi="Calibri" w:cs="Arial"/>
                <w:i/>
                <w:sz w:val="20"/>
              </w:rPr>
              <w:t>(Expression</w:t>
            </w:r>
            <w:r w:rsidRPr="0079507F">
              <w:rPr>
                <w:rFonts w:ascii="Calibri" w:hAnsi="Calibri" w:cs="Arial"/>
                <w:i/>
                <w:sz w:val="20"/>
              </w:rPr>
              <w:t xml:space="preserve">s to </w:t>
            </w:r>
            <w:hyperlink r:id="rId10" w:history="1">
              <w:r w:rsidR="00BE45A0" w:rsidRPr="008C2EB1">
                <w:rPr>
                  <w:rStyle w:val="Hyperlink"/>
                  <w:rFonts w:ascii="Calibri" w:hAnsi="Calibri"/>
                  <w:b/>
                  <w:i/>
                  <w:sz w:val="20"/>
                  <w:lang w:eastAsia="en-GB"/>
                </w:rPr>
                <w:t>commissioning@learnsheffield.co.uk</w:t>
              </w:r>
            </w:hyperlink>
            <w:r w:rsidRPr="0079507F">
              <w:rPr>
                <w:rFonts w:ascii="Calibri" w:hAnsi="Calibri" w:cs="Arial"/>
                <w:i/>
                <w:sz w:val="20"/>
              </w:rPr>
              <w:t xml:space="preserve"> by</w:t>
            </w:r>
          </w:p>
          <w:p w14:paraId="29A9AD1C" w14:textId="77777777" w:rsidR="00372036" w:rsidRPr="00BE45A0" w:rsidRDefault="00372036" w:rsidP="00372036">
            <w:pPr>
              <w:jc w:val="center"/>
              <w:rPr>
                <w:rFonts w:ascii="Calibri" w:hAnsi="Calibri" w:cs="Arial"/>
                <w:b/>
                <w:sz w:val="8"/>
                <w:szCs w:val="8"/>
              </w:rPr>
            </w:pPr>
          </w:p>
          <w:p w14:paraId="7488A210" w14:textId="245E9BE9" w:rsidR="00372036" w:rsidRPr="0079507F" w:rsidRDefault="00BE45A0" w:rsidP="00372036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#####</w:t>
            </w:r>
          </w:p>
        </w:tc>
      </w:tr>
      <w:tr w:rsidR="007B6A95" w14:paraId="7A116901" w14:textId="77777777" w:rsidTr="3AC4A883">
        <w:tc>
          <w:tcPr>
            <w:tcW w:w="4111" w:type="dxa"/>
            <w:vAlign w:val="center"/>
          </w:tcPr>
          <w:p w14:paraId="026C1EA2" w14:textId="77777777" w:rsidR="00372036" w:rsidRDefault="00372036" w:rsidP="00725566">
            <w:pPr>
              <w:jc w:val="right"/>
              <w:rPr>
                <w:rFonts w:ascii="Calibri" w:hAnsi="Calibri" w:cs="Arial"/>
                <w:b/>
                <w:sz w:val="22"/>
              </w:rPr>
            </w:pPr>
          </w:p>
          <w:p w14:paraId="51FF6F8C" w14:textId="77777777" w:rsidR="007B6A95" w:rsidRPr="0079507F" w:rsidRDefault="00725566" w:rsidP="00725566">
            <w:pPr>
              <w:jc w:val="right"/>
              <w:rPr>
                <w:rFonts w:ascii="Calibri" w:hAnsi="Calibri" w:cs="Arial"/>
                <w:b/>
                <w:sz w:val="22"/>
              </w:rPr>
            </w:pPr>
            <w:r w:rsidRPr="0079507F">
              <w:rPr>
                <w:rFonts w:ascii="Calibri" w:hAnsi="Calibri" w:cs="Arial"/>
                <w:b/>
                <w:sz w:val="22"/>
              </w:rPr>
              <w:t>Phase or Sector:</w:t>
            </w:r>
          </w:p>
          <w:p w14:paraId="2888C785" w14:textId="6D62CD55" w:rsidR="00725566" w:rsidRPr="0079507F" w:rsidRDefault="00725566" w:rsidP="00725566">
            <w:pPr>
              <w:jc w:val="right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5245" w:type="dxa"/>
            <w:vAlign w:val="center"/>
          </w:tcPr>
          <w:p w14:paraId="3375B08F" w14:textId="26E865BA" w:rsidR="007B6A95" w:rsidRPr="0079507F" w:rsidRDefault="007B6A95" w:rsidP="0072556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25566" w14:paraId="002C3AC7" w14:textId="77777777" w:rsidTr="3AC4A883">
        <w:tc>
          <w:tcPr>
            <w:tcW w:w="4111" w:type="dxa"/>
            <w:vAlign w:val="center"/>
          </w:tcPr>
          <w:p w14:paraId="6F8DF749" w14:textId="77777777" w:rsidR="00372036" w:rsidRDefault="00372036" w:rsidP="00725566">
            <w:pPr>
              <w:jc w:val="right"/>
              <w:rPr>
                <w:rFonts w:ascii="Calibri" w:hAnsi="Calibri" w:cs="Arial"/>
                <w:b/>
                <w:sz w:val="22"/>
              </w:rPr>
            </w:pPr>
          </w:p>
          <w:p w14:paraId="399ECC08" w14:textId="662EE4CC" w:rsidR="00725566" w:rsidRPr="0079507F" w:rsidRDefault="00821470" w:rsidP="00725566">
            <w:pPr>
              <w:jc w:val="right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Geographical Area of interest </w:t>
            </w:r>
            <w:r w:rsidR="00725566" w:rsidRPr="0079507F">
              <w:rPr>
                <w:rFonts w:ascii="Calibri" w:hAnsi="Calibri" w:cs="Arial"/>
                <w:b/>
                <w:sz w:val="22"/>
              </w:rPr>
              <w:t>:</w:t>
            </w:r>
          </w:p>
          <w:p w14:paraId="75A41875" w14:textId="3454ABF3" w:rsidR="00725566" w:rsidRPr="0079507F" w:rsidRDefault="00725566" w:rsidP="00725566">
            <w:pPr>
              <w:jc w:val="right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53EAD115" w14:textId="4B36C0FB" w:rsidR="00725566" w:rsidRPr="0079507F" w:rsidRDefault="00725566" w:rsidP="0072556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B6A95" w14:paraId="2FFFF57E" w14:textId="77777777" w:rsidTr="3AC4A883">
        <w:tc>
          <w:tcPr>
            <w:tcW w:w="4111" w:type="dxa"/>
            <w:vAlign w:val="center"/>
          </w:tcPr>
          <w:p w14:paraId="75F6F38A" w14:textId="77777777" w:rsidR="00372036" w:rsidRDefault="00372036" w:rsidP="00725566">
            <w:pPr>
              <w:jc w:val="right"/>
              <w:rPr>
                <w:rFonts w:ascii="Calibri" w:hAnsi="Calibri" w:cs="Arial"/>
                <w:b/>
                <w:sz w:val="22"/>
              </w:rPr>
            </w:pPr>
          </w:p>
          <w:p w14:paraId="05C6489C" w14:textId="77777777" w:rsidR="007B6A95" w:rsidRPr="0079507F" w:rsidRDefault="00725566" w:rsidP="00725566">
            <w:pPr>
              <w:jc w:val="right"/>
              <w:rPr>
                <w:rFonts w:ascii="Calibri" w:hAnsi="Calibri" w:cs="Arial"/>
                <w:b/>
                <w:sz w:val="22"/>
              </w:rPr>
            </w:pPr>
            <w:r w:rsidRPr="0079507F">
              <w:rPr>
                <w:rFonts w:ascii="Calibri" w:hAnsi="Calibri" w:cs="Arial"/>
                <w:b/>
                <w:sz w:val="22"/>
              </w:rPr>
              <w:t>Type of school improvement activity:</w:t>
            </w:r>
          </w:p>
          <w:p w14:paraId="7EF6FA23" w14:textId="2F5549A4" w:rsidR="00725566" w:rsidRPr="0079507F" w:rsidRDefault="00725566" w:rsidP="00725566">
            <w:pPr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5245" w:type="dxa"/>
            <w:vAlign w:val="center"/>
          </w:tcPr>
          <w:p w14:paraId="5E2FF1BB" w14:textId="0677DBFF" w:rsidR="007B6A95" w:rsidRPr="0079507F" w:rsidRDefault="00BE45A0" w:rsidP="00725566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###</w:t>
            </w:r>
          </w:p>
        </w:tc>
      </w:tr>
      <w:tr w:rsidR="007B6A95" w14:paraId="18FE50FC" w14:textId="77777777" w:rsidTr="3AC4A883">
        <w:trPr>
          <w:trHeight w:val="1565"/>
        </w:trPr>
        <w:tc>
          <w:tcPr>
            <w:tcW w:w="4111" w:type="dxa"/>
            <w:vAlign w:val="center"/>
          </w:tcPr>
          <w:p w14:paraId="518E8A24" w14:textId="300C4678" w:rsidR="007B6A95" w:rsidRPr="0079507F" w:rsidRDefault="00725566" w:rsidP="00725566">
            <w:pPr>
              <w:jc w:val="right"/>
              <w:rPr>
                <w:rFonts w:ascii="Calibri" w:hAnsi="Calibri" w:cs="Arial"/>
                <w:b/>
                <w:sz w:val="22"/>
              </w:rPr>
            </w:pPr>
            <w:r w:rsidRPr="0079507F">
              <w:rPr>
                <w:rFonts w:ascii="Calibri" w:hAnsi="Calibri" w:cs="Arial"/>
                <w:b/>
                <w:sz w:val="22"/>
              </w:rPr>
              <w:t>Scope</w:t>
            </w:r>
            <w:r w:rsidR="00821470">
              <w:rPr>
                <w:rFonts w:ascii="Calibri" w:hAnsi="Calibri" w:cs="Arial"/>
                <w:b/>
                <w:sz w:val="22"/>
              </w:rPr>
              <w:t xml:space="preserve"> of work possible</w:t>
            </w:r>
            <w:r w:rsidRPr="0079507F">
              <w:rPr>
                <w:rFonts w:ascii="Calibri" w:hAnsi="Calibri" w:cs="Arial"/>
                <w:b/>
                <w:sz w:val="22"/>
              </w:rPr>
              <w:t>:</w:t>
            </w:r>
          </w:p>
          <w:p w14:paraId="0328D895" w14:textId="2C2966EB" w:rsidR="00725566" w:rsidRPr="00821470" w:rsidRDefault="00821470" w:rsidP="00725566">
            <w:pPr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  <w:r w:rsidRPr="00821470">
              <w:rPr>
                <w:rFonts w:ascii="Calibri" w:hAnsi="Calibri" w:cs="Arial"/>
                <w:b/>
                <w:sz w:val="18"/>
                <w:szCs w:val="18"/>
              </w:rPr>
              <w:t xml:space="preserve"> for example, ‘modelled’ teaching / support with planning, assessment &amp; environment / in class coaching and feedback / lesson study groups/ leadership of networks </w:t>
            </w:r>
            <w:proofErr w:type="spellStart"/>
            <w:r w:rsidRPr="00821470">
              <w:rPr>
                <w:rFonts w:ascii="Calibri" w:hAnsi="Calibri" w:cs="Arial"/>
                <w:b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5245" w:type="dxa"/>
            <w:vAlign w:val="center"/>
          </w:tcPr>
          <w:p w14:paraId="0247046B" w14:textId="77777777" w:rsidR="00821470" w:rsidRDefault="00821470" w:rsidP="0082147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9812DA5" w14:textId="77777777" w:rsidR="00821470" w:rsidRDefault="00821470" w:rsidP="0082147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BC11CA9" w14:textId="77777777" w:rsidR="00821470" w:rsidRDefault="00821470" w:rsidP="0082147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1D4EEA4" w14:textId="564B6D2F" w:rsidR="00821470" w:rsidRPr="00372036" w:rsidRDefault="00821470" w:rsidP="0082147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B6A95" w14:paraId="0BC46DAA" w14:textId="77777777" w:rsidTr="3AC4A883">
        <w:trPr>
          <w:trHeight w:val="682"/>
        </w:trPr>
        <w:tc>
          <w:tcPr>
            <w:tcW w:w="4111" w:type="dxa"/>
            <w:vAlign w:val="center"/>
          </w:tcPr>
          <w:p w14:paraId="1FAAFA1D" w14:textId="77777777" w:rsidR="00372036" w:rsidRDefault="00372036" w:rsidP="00725566">
            <w:pPr>
              <w:jc w:val="right"/>
              <w:rPr>
                <w:rFonts w:ascii="Calibri" w:hAnsi="Calibri" w:cs="Arial"/>
                <w:b/>
                <w:sz w:val="22"/>
              </w:rPr>
            </w:pPr>
          </w:p>
          <w:p w14:paraId="71F26600" w14:textId="3EF83CC6" w:rsidR="00725566" w:rsidRPr="0079507F" w:rsidRDefault="00821470" w:rsidP="00725566">
            <w:pPr>
              <w:jc w:val="right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Availability</w:t>
            </w:r>
            <w:r w:rsidR="00725566" w:rsidRPr="0079507F">
              <w:rPr>
                <w:rFonts w:ascii="Calibri" w:hAnsi="Calibri" w:cs="Arial"/>
                <w:b/>
                <w:sz w:val="22"/>
              </w:rPr>
              <w:t>:</w:t>
            </w:r>
          </w:p>
          <w:p w14:paraId="440A5E0A" w14:textId="1350D93F" w:rsidR="007B6A95" w:rsidRPr="0079507F" w:rsidRDefault="007B6A95" w:rsidP="00725566">
            <w:pPr>
              <w:jc w:val="right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7D49F529" w14:textId="77777777" w:rsidR="00372036" w:rsidRDefault="00DD7E1A" w:rsidP="00DD7E1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4EA4293D" w14:textId="54405404" w:rsidR="00F728D3" w:rsidRPr="0079507F" w:rsidRDefault="00F728D3" w:rsidP="0037203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B6A95" w14:paraId="04B11768" w14:textId="77777777" w:rsidTr="3AC4A883">
        <w:trPr>
          <w:trHeight w:val="958"/>
        </w:trPr>
        <w:tc>
          <w:tcPr>
            <w:tcW w:w="4111" w:type="dxa"/>
            <w:vAlign w:val="center"/>
          </w:tcPr>
          <w:p w14:paraId="1A40230F" w14:textId="77777777" w:rsidR="00372036" w:rsidRDefault="00372036" w:rsidP="00725566">
            <w:pPr>
              <w:jc w:val="right"/>
              <w:rPr>
                <w:rFonts w:ascii="Calibri" w:hAnsi="Calibri" w:cs="Arial"/>
                <w:b/>
                <w:sz w:val="22"/>
              </w:rPr>
            </w:pPr>
          </w:p>
          <w:p w14:paraId="261BC7AE" w14:textId="14DDDB0C" w:rsidR="007B6A95" w:rsidRPr="0079507F" w:rsidRDefault="00821470" w:rsidP="00725566">
            <w:pPr>
              <w:jc w:val="right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Cost to schools</w:t>
            </w:r>
            <w:r w:rsidR="00725566" w:rsidRPr="0079507F">
              <w:rPr>
                <w:rFonts w:ascii="Calibri" w:hAnsi="Calibri" w:cs="Arial"/>
                <w:b/>
                <w:sz w:val="22"/>
              </w:rPr>
              <w:t>:</w:t>
            </w:r>
          </w:p>
          <w:p w14:paraId="6552F341" w14:textId="19A99830" w:rsidR="00725566" w:rsidRPr="0079507F" w:rsidRDefault="00725566" w:rsidP="001F669F">
            <w:pPr>
              <w:jc w:val="right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5245" w:type="dxa"/>
            <w:vAlign w:val="center"/>
          </w:tcPr>
          <w:p w14:paraId="1B0A3F6C" w14:textId="28ACFB58" w:rsidR="007B6A95" w:rsidRPr="0079507F" w:rsidRDefault="00F728D3" w:rsidP="00821470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7B6A95" w14:paraId="241898C8" w14:textId="77777777" w:rsidTr="00821470">
        <w:trPr>
          <w:trHeight w:val="1107"/>
        </w:trPr>
        <w:tc>
          <w:tcPr>
            <w:tcW w:w="4111" w:type="dxa"/>
            <w:vAlign w:val="center"/>
          </w:tcPr>
          <w:p w14:paraId="4BAD8B9D" w14:textId="37A1D6B4" w:rsidR="00372036" w:rsidRDefault="00821470" w:rsidP="001F669F">
            <w:pPr>
              <w:jc w:val="right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Additional contextual information</w:t>
            </w:r>
          </w:p>
          <w:p w14:paraId="5006BCCC" w14:textId="56B69413" w:rsidR="001F669F" w:rsidRPr="0079507F" w:rsidRDefault="001F669F" w:rsidP="001F669F">
            <w:pPr>
              <w:jc w:val="right"/>
              <w:rPr>
                <w:rFonts w:ascii="Calibri" w:hAnsi="Calibri" w:cs="Arial"/>
                <w:b/>
                <w:sz w:val="22"/>
              </w:rPr>
            </w:pPr>
          </w:p>
          <w:p w14:paraId="47183171" w14:textId="7C130BFE" w:rsidR="007B6A95" w:rsidRPr="0079507F" w:rsidRDefault="007B6A95" w:rsidP="001F669F">
            <w:pPr>
              <w:jc w:val="right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37FD759A" w14:textId="355B9131" w:rsidR="00F728D3" w:rsidRPr="00372036" w:rsidRDefault="00F728D3" w:rsidP="00372036">
            <w:pPr>
              <w:rPr>
                <w:rFonts w:ascii="Calibri" w:eastAsia="Calibri,Arial" w:hAnsi="Calibri" w:cs="Calibri,Arial"/>
                <w:b/>
                <w:bCs/>
                <w:sz w:val="22"/>
                <w:szCs w:val="22"/>
              </w:rPr>
            </w:pPr>
          </w:p>
        </w:tc>
      </w:tr>
    </w:tbl>
    <w:p w14:paraId="226ABCC4" w14:textId="34A7D9C1" w:rsidR="00BF3D07" w:rsidRDefault="00BF3D07" w:rsidP="00BF3D07">
      <w:pPr>
        <w:rPr>
          <w:rFonts w:ascii="Calibri" w:hAnsi="Calibri" w:cs="Arial"/>
          <w:b/>
        </w:rPr>
      </w:pPr>
    </w:p>
    <w:p w14:paraId="2A145C39" w14:textId="77777777" w:rsidR="00B660E0" w:rsidRPr="00502512" w:rsidRDefault="00B660E0">
      <w:pPr>
        <w:rPr>
          <w:rFonts w:ascii="Calibri" w:hAnsi="Calibri" w:cs="Arial"/>
          <w:b/>
          <w:sz w:val="8"/>
          <w:szCs w:val="8"/>
        </w:rPr>
      </w:pPr>
    </w:p>
    <w:p w14:paraId="6586FB99" w14:textId="252E63B9" w:rsidR="001F669F" w:rsidRPr="00502512" w:rsidRDefault="00821470" w:rsidP="00502512">
      <w:pPr>
        <w:jc w:val="center"/>
        <w:textAlignment w:val="center"/>
        <w:rPr>
          <w:rFonts w:ascii="Times New Roman" w:hAnsi="Times New Roman"/>
          <w:lang w:eastAsia="en-GB"/>
        </w:rPr>
      </w:pPr>
      <w:r>
        <w:rPr>
          <w:rFonts w:ascii="Calibri" w:hAnsi="Calibri" w:cs="Arial"/>
          <w:b/>
          <w:i/>
          <w:sz w:val="20"/>
        </w:rPr>
        <w:t>Please email this expression of interest</w:t>
      </w:r>
      <w:r w:rsidR="00444167" w:rsidRPr="00444167">
        <w:rPr>
          <w:rFonts w:ascii="Calibri" w:hAnsi="Calibri" w:cs="Arial"/>
          <w:b/>
          <w:i/>
          <w:sz w:val="20"/>
        </w:rPr>
        <w:t xml:space="preserve"> </w:t>
      </w:r>
      <w:r w:rsidR="00216D75" w:rsidRPr="00444167">
        <w:rPr>
          <w:rFonts w:ascii="Calibri" w:hAnsi="Calibri" w:cs="Arial"/>
          <w:b/>
          <w:i/>
          <w:sz w:val="20"/>
        </w:rPr>
        <w:t xml:space="preserve">to </w:t>
      </w:r>
      <w:hyperlink r:id="rId11" w:history="1">
        <w:r w:rsidR="00BE45A0" w:rsidRPr="008C2EB1">
          <w:rPr>
            <w:rStyle w:val="Hyperlink"/>
            <w:rFonts w:ascii="Calibri" w:hAnsi="Calibri"/>
            <w:b/>
            <w:i/>
            <w:sz w:val="20"/>
            <w:lang w:eastAsia="en-GB"/>
          </w:rPr>
          <w:t>commissioning@learnsheffield.co.uk</w:t>
        </w:r>
      </w:hyperlink>
      <w:bookmarkStart w:id="0" w:name="_GoBack"/>
      <w:bookmarkEnd w:id="0"/>
      <w:r w:rsidR="002E0E81">
        <w:rPr>
          <w:rFonts w:asciiTheme="minorHAnsi" w:hAnsiTheme="minorHAnsi"/>
          <w:b/>
          <w:i/>
          <w:sz w:val="20"/>
          <w:lang w:eastAsia="en-GB"/>
        </w:rPr>
        <w:t xml:space="preserve"> </w:t>
      </w:r>
    </w:p>
    <w:sectPr w:rsidR="001F669F" w:rsidRPr="00502512" w:rsidSect="00D71C81">
      <w:headerReference w:type="default" r:id="rId12"/>
      <w:pgSz w:w="11900" w:h="16840"/>
      <w:pgMar w:top="851" w:right="845" w:bottom="709" w:left="155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BBC05" w14:textId="77777777" w:rsidR="008E41B2" w:rsidRDefault="008E41B2" w:rsidP="007C3E10">
      <w:r>
        <w:separator/>
      </w:r>
    </w:p>
  </w:endnote>
  <w:endnote w:type="continuationSeparator" w:id="0">
    <w:p w14:paraId="62598AEB" w14:textId="77777777" w:rsidR="008E41B2" w:rsidRDefault="008E41B2" w:rsidP="007C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Aria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7A08E" w14:textId="77777777" w:rsidR="008E41B2" w:rsidRDefault="008E41B2" w:rsidP="007C3E10">
      <w:r>
        <w:separator/>
      </w:r>
    </w:p>
  </w:footnote>
  <w:footnote w:type="continuationSeparator" w:id="0">
    <w:p w14:paraId="74ED8C3A" w14:textId="77777777" w:rsidR="008E41B2" w:rsidRDefault="008E41B2" w:rsidP="007C3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35724" w14:textId="77777777" w:rsidR="004E1D38" w:rsidRDefault="004E1D38">
    <w:pPr>
      <w:pStyle w:val="Header"/>
      <w:ind w:left="-18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1ECE70"/>
    <w:lvl w:ilvl="0">
      <w:numFmt w:val="bullet"/>
      <w:lvlText w:val="*"/>
      <w:lvlJc w:val="left"/>
    </w:lvl>
  </w:abstractNum>
  <w:abstractNum w:abstractNumId="1">
    <w:nsid w:val="0C5B1F3A"/>
    <w:multiLevelType w:val="hybridMultilevel"/>
    <w:tmpl w:val="6C3CA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C680B"/>
    <w:multiLevelType w:val="hybridMultilevel"/>
    <w:tmpl w:val="76D06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43B9D"/>
    <w:multiLevelType w:val="hybridMultilevel"/>
    <w:tmpl w:val="65AAB1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FF2FE2"/>
    <w:multiLevelType w:val="hybridMultilevel"/>
    <w:tmpl w:val="48FECD24"/>
    <w:lvl w:ilvl="0" w:tplc="08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1A42155C"/>
    <w:multiLevelType w:val="hybridMultilevel"/>
    <w:tmpl w:val="00B8FAB2"/>
    <w:lvl w:ilvl="0" w:tplc="2C228702">
      <w:start w:val="1"/>
      <w:numFmt w:val="bullet"/>
      <w:lvlText w:val="o"/>
      <w:lvlJc w:val="left"/>
      <w:pPr>
        <w:ind w:left="780" w:hanging="360"/>
      </w:pPr>
      <w:rPr>
        <w:rFonts w:asciiTheme="minorHAnsi" w:hAnsiTheme="minorHAnsi" w:cs="Courier New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0B45C7A"/>
    <w:multiLevelType w:val="hybridMultilevel"/>
    <w:tmpl w:val="9D02E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C38A2"/>
    <w:multiLevelType w:val="hybridMultilevel"/>
    <w:tmpl w:val="A1DC0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E60C2"/>
    <w:multiLevelType w:val="hybridMultilevel"/>
    <w:tmpl w:val="5642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C3A11"/>
    <w:multiLevelType w:val="hybridMultilevel"/>
    <w:tmpl w:val="16E4B1E2"/>
    <w:lvl w:ilvl="0" w:tplc="C602E984">
      <w:start w:val="3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2C5E5392"/>
    <w:multiLevelType w:val="hybridMultilevel"/>
    <w:tmpl w:val="9BACB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E1AF0"/>
    <w:multiLevelType w:val="hybridMultilevel"/>
    <w:tmpl w:val="5064A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87C7F"/>
    <w:multiLevelType w:val="hybridMultilevel"/>
    <w:tmpl w:val="9C6E974A"/>
    <w:lvl w:ilvl="0" w:tplc="B558A9E8">
      <w:start w:val="4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48E943F7"/>
    <w:multiLevelType w:val="hybridMultilevel"/>
    <w:tmpl w:val="231EA9A6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>
    <w:nsid w:val="55590D1F"/>
    <w:multiLevelType w:val="hybridMultilevel"/>
    <w:tmpl w:val="1AD84CE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14AEA"/>
    <w:multiLevelType w:val="hybridMultilevel"/>
    <w:tmpl w:val="727C885A"/>
    <w:lvl w:ilvl="0" w:tplc="08090001">
      <w:start w:val="1"/>
      <w:numFmt w:val="bullet"/>
      <w:lvlText w:val=""/>
      <w:lvlJc w:val="left"/>
      <w:pPr>
        <w:ind w:left="6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16">
    <w:nsid w:val="64FA2621"/>
    <w:multiLevelType w:val="hybridMultilevel"/>
    <w:tmpl w:val="F80694A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BE421E"/>
    <w:multiLevelType w:val="hybridMultilevel"/>
    <w:tmpl w:val="925C5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023FCE"/>
    <w:multiLevelType w:val="hybridMultilevel"/>
    <w:tmpl w:val="2636712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7458D"/>
    <w:multiLevelType w:val="hybridMultilevel"/>
    <w:tmpl w:val="2D3E2930"/>
    <w:lvl w:ilvl="0" w:tplc="743CA71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D23C7D"/>
    <w:multiLevelType w:val="singleLevel"/>
    <w:tmpl w:val="8230E81A"/>
    <w:lvl w:ilvl="0">
      <w:start w:val="1"/>
      <w:numFmt w:val="decimal"/>
      <w:lvlText w:val="%1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21">
    <w:nsid w:val="78257A50"/>
    <w:multiLevelType w:val="hybridMultilevel"/>
    <w:tmpl w:val="38846A74"/>
    <w:lvl w:ilvl="0" w:tplc="56CE9A06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27527D"/>
    <w:multiLevelType w:val="hybridMultilevel"/>
    <w:tmpl w:val="8A22A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0120A6"/>
    <w:multiLevelType w:val="hybridMultilevel"/>
    <w:tmpl w:val="92F0968C"/>
    <w:lvl w:ilvl="0" w:tplc="FEA48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9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3"/>
  </w:num>
  <w:num w:numId="7">
    <w:abstractNumId w:val="23"/>
  </w:num>
  <w:num w:numId="8">
    <w:abstractNumId w:val="4"/>
  </w:num>
  <w:num w:numId="9">
    <w:abstractNumId w:val="17"/>
  </w:num>
  <w:num w:numId="10">
    <w:abstractNumId w:val="18"/>
  </w:num>
  <w:num w:numId="11">
    <w:abstractNumId w:val="16"/>
  </w:num>
  <w:num w:numId="12">
    <w:abstractNumId w:val="14"/>
  </w:num>
  <w:num w:numId="13">
    <w:abstractNumId w:val="22"/>
  </w:num>
  <w:num w:numId="14">
    <w:abstractNumId w:val="1"/>
  </w:num>
  <w:num w:numId="15">
    <w:abstractNumId w:val="6"/>
  </w:num>
  <w:num w:numId="16">
    <w:abstractNumId w:val="15"/>
  </w:num>
  <w:num w:numId="17">
    <w:abstractNumId w:val="5"/>
  </w:num>
  <w:num w:numId="18">
    <w:abstractNumId w:val="21"/>
  </w:num>
  <w:num w:numId="19">
    <w:abstractNumId w:val="8"/>
  </w:num>
  <w:num w:numId="20">
    <w:abstractNumId w:val="11"/>
  </w:num>
  <w:num w:numId="21">
    <w:abstractNumId w:val="7"/>
  </w:num>
  <w:num w:numId="22">
    <w:abstractNumId w:val="13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0F"/>
    <w:rsid w:val="000014BC"/>
    <w:rsid w:val="0001032B"/>
    <w:rsid w:val="00011A92"/>
    <w:rsid w:val="0001505E"/>
    <w:rsid w:val="00017BF9"/>
    <w:rsid w:val="00031DB3"/>
    <w:rsid w:val="00041D31"/>
    <w:rsid w:val="00042BB7"/>
    <w:rsid w:val="000446D6"/>
    <w:rsid w:val="00057DFD"/>
    <w:rsid w:val="00075722"/>
    <w:rsid w:val="00086EEA"/>
    <w:rsid w:val="00087ABA"/>
    <w:rsid w:val="0009203D"/>
    <w:rsid w:val="000A20F3"/>
    <w:rsid w:val="000B791B"/>
    <w:rsid w:val="000C1680"/>
    <w:rsid w:val="000C1B02"/>
    <w:rsid w:val="000E5478"/>
    <w:rsid w:val="000E730D"/>
    <w:rsid w:val="000F039F"/>
    <w:rsid w:val="0011001C"/>
    <w:rsid w:val="001140FB"/>
    <w:rsid w:val="0011568C"/>
    <w:rsid w:val="00116ED1"/>
    <w:rsid w:val="0012137E"/>
    <w:rsid w:val="0012569D"/>
    <w:rsid w:val="00126BCE"/>
    <w:rsid w:val="001341EE"/>
    <w:rsid w:val="00141A53"/>
    <w:rsid w:val="00151685"/>
    <w:rsid w:val="00151FF4"/>
    <w:rsid w:val="001541CE"/>
    <w:rsid w:val="0015467E"/>
    <w:rsid w:val="00171CA3"/>
    <w:rsid w:val="001804CB"/>
    <w:rsid w:val="00183C57"/>
    <w:rsid w:val="001842FC"/>
    <w:rsid w:val="001932E0"/>
    <w:rsid w:val="00193418"/>
    <w:rsid w:val="001939E3"/>
    <w:rsid w:val="0019694E"/>
    <w:rsid w:val="001A514F"/>
    <w:rsid w:val="001A5FB9"/>
    <w:rsid w:val="001B5638"/>
    <w:rsid w:val="001C26E8"/>
    <w:rsid w:val="001E64A7"/>
    <w:rsid w:val="001F3AC1"/>
    <w:rsid w:val="001F4AF7"/>
    <w:rsid w:val="001F669F"/>
    <w:rsid w:val="00216D75"/>
    <w:rsid w:val="00224684"/>
    <w:rsid w:val="00233E30"/>
    <w:rsid w:val="00243633"/>
    <w:rsid w:val="00243ED4"/>
    <w:rsid w:val="00244142"/>
    <w:rsid w:val="002529B3"/>
    <w:rsid w:val="00254903"/>
    <w:rsid w:val="00263855"/>
    <w:rsid w:val="0027434A"/>
    <w:rsid w:val="00277476"/>
    <w:rsid w:val="0028333E"/>
    <w:rsid w:val="002844B0"/>
    <w:rsid w:val="0028653D"/>
    <w:rsid w:val="002915BA"/>
    <w:rsid w:val="002A64AD"/>
    <w:rsid w:val="002B6546"/>
    <w:rsid w:val="002B7646"/>
    <w:rsid w:val="002C4D1D"/>
    <w:rsid w:val="002C5A33"/>
    <w:rsid w:val="002D0378"/>
    <w:rsid w:val="002D51BA"/>
    <w:rsid w:val="002E0E81"/>
    <w:rsid w:val="002E3BD5"/>
    <w:rsid w:val="002E7195"/>
    <w:rsid w:val="002E7DB2"/>
    <w:rsid w:val="002F1711"/>
    <w:rsid w:val="002F1BFC"/>
    <w:rsid w:val="002F28F7"/>
    <w:rsid w:val="002F51CD"/>
    <w:rsid w:val="0030167F"/>
    <w:rsid w:val="003023EE"/>
    <w:rsid w:val="003055D2"/>
    <w:rsid w:val="00310DDA"/>
    <w:rsid w:val="00315EE5"/>
    <w:rsid w:val="00316C9C"/>
    <w:rsid w:val="00327E21"/>
    <w:rsid w:val="00334EEC"/>
    <w:rsid w:val="00351A16"/>
    <w:rsid w:val="00366F15"/>
    <w:rsid w:val="00372036"/>
    <w:rsid w:val="00392ECE"/>
    <w:rsid w:val="003A1DBD"/>
    <w:rsid w:val="003A32D9"/>
    <w:rsid w:val="003B09AE"/>
    <w:rsid w:val="003B2B8F"/>
    <w:rsid w:val="003C1E0A"/>
    <w:rsid w:val="003D35AF"/>
    <w:rsid w:val="003D7DBA"/>
    <w:rsid w:val="003E74C1"/>
    <w:rsid w:val="003E7BBE"/>
    <w:rsid w:val="003F0BB0"/>
    <w:rsid w:val="003F5677"/>
    <w:rsid w:val="00402908"/>
    <w:rsid w:val="004056D1"/>
    <w:rsid w:val="00407052"/>
    <w:rsid w:val="0041392E"/>
    <w:rsid w:val="0041594B"/>
    <w:rsid w:val="004167F5"/>
    <w:rsid w:val="00417460"/>
    <w:rsid w:val="00421DFD"/>
    <w:rsid w:val="004245A4"/>
    <w:rsid w:val="00432C08"/>
    <w:rsid w:val="00434789"/>
    <w:rsid w:val="0043590F"/>
    <w:rsid w:val="00435940"/>
    <w:rsid w:val="00444167"/>
    <w:rsid w:val="0044575F"/>
    <w:rsid w:val="00447C6F"/>
    <w:rsid w:val="004512DD"/>
    <w:rsid w:val="00464F7C"/>
    <w:rsid w:val="00465155"/>
    <w:rsid w:val="00466640"/>
    <w:rsid w:val="00467C13"/>
    <w:rsid w:val="004700E1"/>
    <w:rsid w:val="0047728F"/>
    <w:rsid w:val="0048326C"/>
    <w:rsid w:val="004850D6"/>
    <w:rsid w:val="004905FB"/>
    <w:rsid w:val="004914F3"/>
    <w:rsid w:val="00492113"/>
    <w:rsid w:val="00492277"/>
    <w:rsid w:val="00492784"/>
    <w:rsid w:val="0049373F"/>
    <w:rsid w:val="00496430"/>
    <w:rsid w:val="004A71C0"/>
    <w:rsid w:val="004B12C2"/>
    <w:rsid w:val="004B149F"/>
    <w:rsid w:val="004B3DCD"/>
    <w:rsid w:val="004D2342"/>
    <w:rsid w:val="004D6242"/>
    <w:rsid w:val="004E1D38"/>
    <w:rsid w:val="004E24FF"/>
    <w:rsid w:val="004F0FE5"/>
    <w:rsid w:val="004F2F1F"/>
    <w:rsid w:val="004F3B4A"/>
    <w:rsid w:val="00502512"/>
    <w:rsid w:val="00502B38"/>
    <w:rsid w:val="00504D21"/>
    <w:rsid w:val="005056A7"/>
    <w:rsid w:val="00505D13"/>
    <w:rsid w:val="00506B35"/>
    <w:rsid w:val="00506F68"/>
    <w:rsid w:val="00512631"/>
    <w:rsid w:val="00513201"/>
    <w:rsid w:val="00521C24"/>
    <w:rsid w:val="00521DF9"/>
    <w:rsid w:val="00523A61"/>
    <w:rsid w:val="00525860"/>
    <w:rsid w:val="005265ED"/>
    <w:rsid w:val="005501B2"/>
    <w:rsid w:val="00563114"/>
    <w:rsid w:val="00573110"/>
    <w:rsid w:val="00573E2B"/>
    <w:rsid w:val="00573F5E"/>
    <w:rsid w:val="005779DD"/>
    <w:rsid w:val="00581D32"/>
    <w:rsid w:val="0058597D"/>
    <w:rsid w:val="00590DB5"/>
    <w:rsid w:val="00592DBB"/>
    <w:rsid w:val="005957DA"/>
    <w:rsid w:val="005A0AD7"/>
    <w:rsid w:val="005B5E31"/>
    <w:rsid w:val="005C41E4"/>
    <w:rsid w:val="005C4C18"/>
    <w:rsid w:val="005D29FC"/>
    <w:rsid w:val="005D43A0"/>
    <w:rsid w:val="005D526A"/>
    <w:rsid w:val="005E0FC8"/>
    <w:rsid w:val="005E1A32"/>
    <w:rsid w:val="005E438B"/>
    <w:rsid w:val="005F1E8B"/>
    <w:rsid w:val="005F2F08"/>
    <w:rsid w:val="006022F0"/>
    <w:rsid w:val="00612BEF"/>
    <w:rsid w:val="00615B1D"/>
    <w:rsid w:val="0061653C"/>
    <w:rsid w:val="00622939"/>
    <w:rsid w:val="006229B9"/>
    <w:rsid w:val="00622BA4"/>
    <w:rsid w:val="00623714"/>
    <w:rsid w:val="00624533"/>
    <w:rsid w:val="00624CA1"/>
    <w:rsid w:val="0064254E"/>
    <w:rsid w:val="00653E21"/>
    <w:rsid w:val="00656726"/>
    <w:rsid w:val="00673AD8"/>
    <w:rsid w:val="00675563"/>
    <w:rsid w:val="0069231B"/>
    <w:rsid w:val="00694B4E"/>
    <w:rsid w:val="00696612"/>
    <w:rsid w:val="006A19CA"/>
    <w:rsid w:val="006A5A61"/>
    <w:rsid w:val="006B1F09"/>
    <w:rsid w:val="006C27A9"/>
    <w:rsid w:val="006C3421"/>
    <w:rsid w:val="006C5EC5"/>
    <w:rsid w:val="006D34D3"/>
    <w:rsid w:val="006D7CDE"/>
    <w:rsid w:val="006F7F4C"/>
    <w:rsid w:val="00701026"/>
    <w:rsid w:val="007222A7"/>
    <w:rsid w:val="00725566"/>
    <w:rsid w:val="0073270B"/>
    <w:rsid w:val="00737FED"/>
    <w:rsid w:val="0075120C"/>
    <w:rsid w:val="00757E50"/>
    <w:rsid w:val="00764C63"/>
    <w:rsid w:val="00770127"/>
    <w:rsid w:val="007724EB"/>
    <w:rsid w:val="00780C48"/>
    <w:rsid w:val="007855E0"/>
    <w:rsid w:val="0078599D"/>
    <w:rsid w:val="0079065E"/>
    <w:rsid w:val="00791FA6"/>
    <w:rsid w:val="007942F6"/>
    <w:rsid w:val="0079507F"/>
    <w:rsid w:val="007B3E43"/>
    <w:rsid w:val="007B6A95"/>
    <w:rsid w:val="007C3E10"/>
    <w:rsid w:val="007D590A"/>
    <w:rsid w:val="007E1181"/>
    <w:rsid w:val="007E4BC5"/>
    <w:rsid w:val="00801FAF"/>
    <w:rsid w:val="00813FF8"/>
    <w:rsid w:val="00815DCD"/>
    <w:rsid w:val="00816812"/>
    <w:rsid w:val="00817154"/>
    <w:rsid w:val="00821470"/>
    <w:rsid w:val="00826AB3"/>
    <w:rsid w:val="00837E79"/>
    <w:rsid w:val="00840520"/>
    <w:rsid w:val="00851573"/>
    <w:rsid w:val="00851713"/>
    <w:rsid w:val="00856103"/>
    <w:rsid w:val="00857BD8"/>
    <w:rsid w:val="008653F6"/>
    <w:rsid w:val="0088322B"/>
    <w:rsid w:val="00883391"/>
    <w:rsid w:val="00884CF9"/>
    <w:rsid w:val="008927E0"/>
    <w:rsid w:val="00897F9F"/>
    <w:rsid w:val="008A29D6"/>
    <w:rsid w:val="008B1AF3"/>
    <w:rsid w:val="008B6C6A"/>
    <w:rsid w:val="008B7D51"/>
    <w:rsid w:val="008C6600"/>
    <w:rsid w:val="008C70C6"/>
    <w:rsid w:val="008D1171"/>
    <w:rsid w:val="008E0FAC"/>
    <w:rsid w:val="008E1AB4"/>
    <w:rsid w:val="008E36F9"/>
    <w:rsid w:val="008E41B2"/>
    <w:rsid w:val="008F2888"/>
    <w:rsid w:val="008F6307"/>
    <w:rsid w:val="0090286F"/>
    <w:rsid w:val="00905D1F"/>
    <w:rsid w:val="00911FD0"/>
    <w:rsid w:val="00917A03"/>
    <w:rsid w:val="009210A2"/>
    <w:rsid w:val="009328FE"/>
    <w:rsid w:val="0094368F"/>
    <w:rsid w:val="0094560B"/>
    <w:rsid w:val="009465B8"/>
    <w:rsid w:val="00963932"/>
    <w:rsid w:val="00974CA4"/>
    <w:rsid w:val="00986794"/>
    <w:rsid w:val="00987589"/>
    <w:rsid w:val="00990CAB"/>
    <w:rsid w:val="009B146F"/>
    <w:rsid w:val="009C1F22"/>
    <w:rsid w:val="009C2FA9"/>
    <w:rsid w:val="009C5CC9"/>
    <w:rsid w:val="009D1AB9"/>
    <w:rsid w:val="009D26AA"/>
    <w:rsid w:val="009D2E4C"/>
    <w:rsid w:val="009D5A9D"/>
    <w:rsid w:val="009D6F81"/>
    <w:rsid w:val="009E3838"/>
    <w:rsid w:val="009F495C"/>
    <w:rsid w:val="00A0585D"/>
    <w:rsid w:val="00A122CE"/>
    <w:rsid w:val="00A14249"/>
    <w:rsid w:val="00A21853"/>
    <w:rsid w:val="00A239E4"/>
    <w:rsid w:val="00A27D71"/>
    <w:rsid w:val="00A54318"/>
    <w:rsid w:val="00A57917"/>
    <w:rsid w:val="00A72C99"/>
    <w:rsid w:val="00A80E77"/>
    <w:rsid w:val="00AA118E"/>
    <w:rsid w:val="00AA17A6"/>
    <w:rsid w:val="00AA1EE7"/>
    <w:rsid w:val="00AB5B88"/>
    <w:rsid w:val="00AB7873"/>
    <w:rsid w:val="00AC08A3"/>
    <w:rsid w:val="00AC4BDC"/>
    <w:rsid w:val="00AD6B98"/>
    <w:rsid w:val="00AF7B65"/>
    <w:rsid w:val="00B0268A"/>
    <w:rsid w:val="00B02D93"/>
    <w:rsid w:val="00B10668"/>
    <w:rsid w:val="00B12A86"/>
    <w:rsid w:val="00B1301D"/>
    <w:rsid w:val="00B13081"/>
    <w:rsid w:val="00B141FE"/>
    <w:rsid w:val="00B16041"/>
    <w:rsid w:val="00B37E72"/>
    <w:rsid w:val="00B40C49"/>
    <w:rsid w:val="00B47F2F"/>
    <w:rsid w:val="00B573DB"/>
    <w:rsid w:val="00B6190C"/>
    <w:rsid w:val="00B62242"/>
    <w:rsid w:val="00B63506"/>
    <w:rsid w:val="00B657E1"/>
    <w:rsid w:val="00B660E0"/>
    <w:rsid w:val="00B81457"/>
    <w:rsid w:val="00B95AAE"/>
    <w:rsid w:val="00B97D8E"/>
    <w:rsid w:val="00BA14C9"/>
    <w:rsid w:val="00BB4660"/>
    <w:rsid w:val="00BB7642"/>
    <w:rsid w:val="00BC34F6"/>
    <w:rsid w:val="00BD0666"/>
    <w:rsid w:val="00BD22EC"/>
    <w:rsid w:val="00BD6B51"/>
    <w:rsid w:val="00BE03E0"/>
    <w:rsid w:val="00BE45A0"/>
    <w:rsid w:val="00BF2E28"/>
    <w:rsid w:val="00BF3D07"/>
    <w:rsid w:val="00BF4AFF"/>
    <w:rsid w:val="00C00BE2"/>
    <w:rsid w:val="00C01F53"/>
    <w:rsid w:val="00C053C3"/>
    <w:rsid w:val="00C134AB"/>
    <w:rsid w:val="00C27A35"/>
    <w:rsid w:val="00C41694"/>
    <w:rsid w:val="00C43C30"/>
    <w:rsid w:val="00C43DED"/>
    <w:rsid w:val="00C44648"/>
    <w:rsid w:val="00C45F5D"/>
    <w:rsid w:val="00C478ED"/>
    <w:rsid w:val="00C53748"/>
    <w:rsid w:val="00C542BE"/>
    <w:rsid w:val="00C57969"/>
    <w:rsid w:val="00C613A9"/>
    <w:rsid w:val="00C62257"/>
    <w:rsid w:val="00C629D5"/>
    <w:rsid w:val="00C65D7E"/>
    <w:rsid w:val="00C704C1"/>
    <w:rsid w:val="00C74669"/>
    <w:rsid w:val="00C75E12"/>
    <w:rsid w:val="00C83C4F"/>
    <w:rsid w:val="00C85B15"/>
    <w:rsid w:val="00C90263"/>
    <w:rsid w:val="00CB1546"/>
    <w:rsid w:val="00CB30A3"/>
    <w:rsid w:val="00CB39E6"/>
    <w:rsid w:val="00CB4590"/>
    <w:rsid w:val="00CB55C6"/>
    <w:rsid w:val="00CC09C5"/>
    <w:rsid w:val="00CC198C"/>
    <w:rsid w:val="00CC6024"/>
    <w:rsid w:val="00CD11A4"/>
    <w:rsid w:val="00CD135E"/>
    <w:rsid w:val="00CD510F"/>
    <w:rsid w:val="00CF726E"/>
    <w:rsid w:val="00D05DE9"/>
    <w:rsid w:val="00D078FC"/>
    <w:rsid w:val="00D100ED"/>
    <w:rsid w:val="00D11346"/>
    <w:rsid w:val="00D14595"/>
    <w:rsid w:val="00D161B8"/>
    <w:rsid w:val="00D217CC"/>
    <w:rsid w:val="00D27094"/>
    <w:rsid w:val="00D31796"/>
    <w:rsid w:val="00D4259D"/>
    <w:rsid w:val="00D51D44"/>
    <w:rsid w:val="00D60A3F"/>
    <w:rsid w:val="00D62C6B"/>
    <w:rsid w:val="00D70E5C"/>
    <w:rsid w:val="00D71C81"/>
    <w:rsid w:val="00D73A37"/>
    <w:rsid w:val="00D76988"/>
    <w:rsid w:val="00D7735D"/>
    <w:rsid w:val="00D81CBE"/>
    <w:rsid w:val="00D83F7F"/>
    <w:rsid w:val="00D84A55"/>
    <w:rsid w:val="00D85FE4"/>
    <w:rsid w:val="00D87068"/>
    <w:rsid w:val="00D92398"/>
    <w:rsid w:val="00D92BDE"/>
    <w:rsid w:val="00D97BDF"/>
    <w:rsid w:val="00DB12BC"/>
    <w:rsid w:val="00DB3A8D"/>
    <w:rsid w:val="00DC7599"/>
    <w:rsid w:val="00DD16BC"/>
    <w:rsid w:val="00DD7E1A"/>
    <w:rsid w:val="00DE2F6C"/>
    <w:rsid w:val="00DF151F"/>
    <w:rsid w:val="00DF3498"/>
    <w:rsid w:val="00E03712"/>
    <w:rsid w:val="00E30D5E"/>
    <w:rsid w:val="00E36A7E"/>
    <w:rsid w:val="00E374DC"/>
    <w:rsid w:val="00E37FF3"/>
    <w:rsid w:val="00E65444"/>
    <w:rsid w:val="00E75E3F"/>
    <w:rsid w:val="00E85B22"/>
    <w:rsid w:val="00E85D10"/>
    <w:rsid w:val="00E86674"/>
    <w:rsid w:val="00E9440C"/>
    <w:rsid w:val="00E94A6F"/>
    <w:rsid w:val="00EA5D8C"/>
    <w:rsid w:val="00EB2473"/>
    <w:rsid w:val="00EB2729"/>
    <w:rsid w:val="00EC4E36"/>
    <w:rsid w:val="00EE7175"/>
    <w:rsid w:val="00EF208E"/>
    <w:rsid w:val="00EF6B34"/>
    <w:rsid w:val="00EF74B4"/>
    <w:rsid w:val="00F07204"/>
    <w:rsid w:val="00F1074C"/>
    <w:rsid w:val="00F21D5C"/>
    <w:rsid w:val="00F22370"/>
    <w:rsid w:val="00F2289D"/>
    <w:rsid w:val="00F22C4A"/>
    <w:rsid w:val="00F2795B"/>
    <w:rsid w:val="00F35BFD"/>
    <w:rsid w:val="00F3622B"/>
    <w:rsid w:val="00F37EF1"/>
    <w:rsid w:val="00F40DCB"/>
    <w:rsid w:val="00F421FE"/>
    <w:rsid w:val="00F522EE"/>
    <w:rsid w:val="00F62BF7"/>
    <w:rsid w:val="00F630FC"/>
    <w:rsid w:val="00F645AD"/>
    <w:rsid w:val="00F652AC"/>
    <w:rsid w:val="00F728D3"/>
    <w:rsid w:val="00F7507F"/>
    <w:rsid w:val="00F824D9"/>
    <w:rsid w:val="00F84146"/>
    <w:rsid w:val="00F907BB"/>
    <w:rsid w:val="00FA1438"/>
    <w:rsid w:val="00FB10FE"/>
    <w:rsid w:val="00FB143F"/>
    <w:rsid w:val="00FB7D24"/>
    <w:rsid w:val="00FD1888"/>
    <w:rsid w:val="00FD7A47"/>
    <w:rsid w:val="00FE00A4"/>
    <w:rsid w:val="00FE1748"/>
    <w:rsid w:val="00FF194A"/>
    <w:rsid w:val="00FF408A"/>
    <w:rsid w:val="00FF4744"/>
    <w:rsid w:val="3AC4A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65F8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1CE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A32D9"/>
    <w:pPr>
      <w:keepNext/>
      <w:jc w:val="center"/>
      <w:outlineLvl w:val="0"/>
    </w:pPr>
    <w:rPr>
      <w:rFonts w:cs="Arial"/>
      <w:sz w:val="28"/>
    </w:rPr>
  </w:style>
  <w:style w:type="paragraph" w:styleId="Heading4">
    <w:name w:val="heading 4"/>
    <w:basedOn w:val="Normal"/>
    <w:next w:val="Normal"/>
    <w:qFormat/>
    <w:rsid w:val="003A32D9"/>
    <w:pPr>
      <w:keepNext/>
      <w:jc w:val="center"/>
      <w:outlineLvl w:val="3"/>
    </w:pPr>
    <w:rPr>
      <w:b/>
      <w:i/>
      <w:sz w:val="28"/>
      <w:szCs w:val="20"/>
      <w:lang w:val="en-US"/>
    </w:rPr>
  </w:style>
  <w:style w:type="paragraph" w:styleId="Heading6">
    <w:name w:val="heading 6"/>
    <w:basedOn w:val="Normal"/>
    <w:next w:val="Normal"/>
    <w:qFormat/>
    <w:rsid w:val="003A32D9"/>
    <w:pPr>
      <w:keepNext/>
      <w:outlineLvl w:val="5"/>
    </w:pPr>
    <w:rPr>
      <w:rFonts w:ascii="Arial Narrow" w:hAnsi="Arial Narrow" w:cs="Arial"/>
      <w:b/>
      <w:bCs/>
      <w:sz w:val="20"/>
      <w:szCs w:val="16"/>
    </w:rPr>
  </w:style>
  <w:style w:type="paragraph" w:styleId="Heading8">
    <w:name w:val="heading 8"/>
    <w:basedOn w:val="Normal"/>
    <w:next w:val="Normal"/>
    <w:qFormat/>
    <w:rsid w:val="003A32D9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804C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4903"/>
  </w:style>
  <w:style w:type="paragraph" w:styleId="BalloonText">
    <w:name w:val="Balloon Text"/>
    <w:basedOn w:val="Normal"/>
    <w:semiHidden/>
    <w:rsid w:val="00D100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1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1804CB"/>
    <w:rPr>
      <w:rFonts w:ascii="Cambria" w:eastAsia="Times New Roman" w:hAnsi="Cambria" w:cs="Times New Roman"/>
      <w:sz w:val="22"/>
      <w:szCs w:val="22"/>
      <w:lang w:eastAsia="en-US"/>
    </w:rPr>
  </w:style>
  <w:style w:type="character" w:styleId="Hyperlink">
    <w:name w:val="Hyperlink"/>
    <w:rsid w:val="004E1D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3FF8"/>
    <w:pPr>
      <w:ind w:left="720"/>
      <w:contextualSpacing/>
    </w:pPr>
  </w:style>
  <w:style w:type="character" w:styleId="CommentReference">
    <w:name w:val="annotation reference"/>
    <w:basedOn w:val="DefaultParagraphFont"/>
    <w:rsid w:val="006425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25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254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42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254E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1CE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A32D9"/>
    <w:pPr>
      <w:keepNext/>
      <w:jc w:val="center"/>
      <w:outlineLvl w:val="0"/>
    </w:pPr>
    <w:rPr>
      <w:rFonts w:cs="Arial"/>
      <w:sz w:val="28"/>
    </w:rPr>
  </w:style>
  <w:style w:type="paragraph" w:styleId="Heading4">
    <w:name w:val="heading 4"/>
    <w:basedOn w:val="Normal"/>
    <w:next w:val="Normal"/>
    <w:qFormat/>
    <w:rsid w:val="003A32D9"/>
    <w:pPr>
      <w:keepNext/>
      <w:jc w:val="center"/>
      <w:outlineLvl w:val="3"/>
    </w:pPr>
    <w:rPr>
      <w:b/>
      <w:i/>
      <w:sz w:val="28"/>
      <w:szCs w:val="20"/>
      <w:lang w:val="en-US"/>
    </w:rPr>
  </w:style>
  <w:style w:type="paragraph" w:styleId="Heading6">
    <w:name w:val="heading 6"/>
    <w:basedOn w:val="Normal"/>
    <w:next w:val="Normal"/>
    <w:qFormat/>
    <w:rsid w:val="003A32D9"/>
    <w:pPr>
      <w:keepNext/>
      <w:outlineLvl w:val="5"/>
    </w:pPr>
    <w:rPr>
      <w:rFonts w:ascii="Arial Narrow" w:hAnsi="Arial Narrow" w:cs="Arial"/>
      <w:b/>
      <w:bCs/>
      <w:sz w:val="20"/>
      <w:szCs w:val="16"/>
    </w:rPr>
  </w:style>
  <w:style w:type="paragraph" w:styleId="Heading8">
    <w:name w:val="heading 8"/>
    <w:basedOn w:val="Normal"/>
    <w:next w:val="Normal"/>
    <w:qFormat/>
    <w:rsid w:val="003A32D9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804C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4903"/>
  </w:style>
  <w:style w:type="paragraph" w:styleId="BalloonText">
    <w:name w:val="Balloon Text"/>
    <w:basedOn w:val="Normal"/>
    <w:semiHidden/>
    <w:rsid w:val="00D100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1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1804CB"/>
    <w:rPr>
      <w:rFonts w:ascii="Cambria" w:eastAsia="Times New Roman" w:hAnsi="Cambria" w:cs="Times New Roman"/>
      <w:sz w:val="22"/>
      <w:szCs w:val="22"/>
      <w:lang w:eastAsia="en-US"/>
    </w:rPr>
  </w:style>
  <w:style w:type="character" w:styleId="Hyperlink">
    <w:name w:val="Hyperlink"/>
    <w:rsid w:val="004E1D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3FF8"/>
    <w:pPr>
      <w:ind w:left="720"/>
      <w:contextualSpacing/>
    </w:pPr>
  </w:style>
  <w:style w:type="character" w:styleId="CommentReference">
    <w:name w:val="annotation reference"/>
    <w:basedOn w:val="DefaultParagraphFont"/>
    <w:rsid w:val="006425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25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254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42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254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979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214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5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95770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9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56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803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780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96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99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69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05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031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31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56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194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329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missioning@learnsheffield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mmissioning@learnsheffield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YPD\Public\Communications%20and%20Marketing\Templates%20-%20Sheffield%20City%20Council\Meeting%20minutes%20and%20agenda\CYPD%20Agenda%20template%20v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0CAC3-D0BC-4296-8DCF-3C9064B7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CYPD Agenda template v6</Template>
  <TotalTime>0</TotalTime>
  <Pages>1</Pages>
  <Words>86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Betts</dc:creator>
  <cp:lastModifiedBy>Stephen Betts</cp:lastModifiedBy>
  <cp:revision>2</cp:revision>
  <cp:lastPrinted>2016-04-18T05:44:00Z</cp:lastPrinted>
  <dcterms:created xsi:type="dcterms:W3CDTF">2016-04-18T05:46:00Z</dcterms:created>
  <dcterms:modified xsi:type="dcterms:W3CDTF">2016-04-18T05:46:00Z</dcterms:modified>
</cp:coreProperties>
</file>