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5E67" w14:textId="77777777"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8"/>
        </w:rPr>
      </w:pPr>
      <w:bookmarkStart w:id="0" w:name="startdocument"/>
      <w:bookmarkStart w:id="1" w:name="documentstart"/>
      <w:bookmarkEnd w:id="0"/>
      <w:bookmarkEnd w:id="1"/>
      <w:r w:rsidRPr="005263D6">
        <w:rPr>
          <w:rFonts w:ascii="Calibri" w:hAnsi="Calibri" w:cs="Calibri"/>
          <w:sz w:val="28"/>
        </w:rPr>
        <w:t xml:space="preserve">NOTES ON THE COMPLETION OF THE PROXY FORM </w:t>
      </w:r>
      <w:r w:rsidR="00C7246F" w:rsidRPr="005263D6">
        <w:rPr>
          <w:rFonts w:ascii="Calibri" w:hAnsi="Calibri" w:cs="Calibri"/>
          <w:sz w:val="28"/>
        </w:rPr>
        <w:t>–</w:t>
      </w:r>
      <w:r w:rsidRPr="005263D6">
        <w:rPr>
          <w:rFonts w:ascii="Calibri" w:hAnsi="Calibri" w:cs="Calibri"/>
          <w:sz w:val="28"/>
        </w:rPr>
        <w:t xml:space="preserve"> AGM</w:t>
      </w:r>
      <w:r w:rsidR="00AA48D5" w:rsidRPr="005263D6">
        <w:rPr>
          <w:rFonts w:ascii="Calibri" w:hAnsi="Calibri" w:cs="Calibri"/>
          <w:sz w:val="28"/>
        </w:rPr>
        <w:t xml:space="preserve"> </w:t>
      </w:r>
    </w:p>
    <w:p w14:paraId="6D8D5E68" w14:textId="77777777"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2"/>
        </w:rPr>
      </w:pPr>
    </w:p>
    <w:p w14:paraId="6D8D5E69" w14:textId="23C5985F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>The purpose of these notes is to explain how to complete the proxy fo</w:t>
      </w:r>
      <w:r w:rsidR="008377BA" w:rsidRPr="005263D6">
        <w:rPr>
          <w:rFonts w:ascii="Calibri" w:hAnsi="Calibri" w:cs="Calibri"/>
          <w:sz w:val="22"/>
        </w:rPr>
        <w:t>rm enclosed with the notice of the A</w:t>
      </w:r>
      <w:r w:rsidRPr="005263D6">
        <w:rPr>
          <w:rFonts w:ascii="Calibri" w:hAnsi="Calibri" w:cs="Calibri"/>
          <w:sz w:val="22"/>
        </w:rPr>
        <w:t xml:space="preserve">nnual </w:t>
      </w:r>
      <w:r w:rsidR="008377BA" w:rsidRPr="005263D6">
        <w:rPr>
          <w:rFonts w:ascii="Calibri" w:hAnsi="Calibri" w:cs="Calibri"/>
          <w:sz w:val="22"/>
        </w:rPr>
        <w:t>General M</w:t>
      </w:r>
      <w:r w:rsidR="006A37A9" w:rsidRPr="005263D6">
        <w:rPr>
          <w:rFonts w:ascii="Calibri" w:hAnsi="Calibri" w:cs="Calibri"/>
          <w:sz w:val="22"/>
        </w:rPr>
        <w:t>eeting</w:t>
      </w:r>
      <w:r w:rsidRPr="005263D6">
        <w:rPr>
          <w:rFonts w:ascii="Calibri" w:hAnsi="Calibri" w:cs="Calibri"/>
          <w:sz w:val="22"/>
        </w:rPr>
        <w:t xml:space="preserve"> </w:t>
      </w:r>
      <w:r w:rsidR="008377BA" w:rsidRPr="005263D6">
        <w:rPr>
          <w:rFonts w:ascii="Calibri" w:hAnsi="Calibri" w:cs="Calibri"/>
          <w:sz w:val="22"/>
        </w:rPr>
        <w:t>of Learn Sheffield to be held on</w:t>
      </w:r>
      <w:r w:rsidRPr="005263D6">
        <w:rPr>
          <w:rFonts w:ascii="Calibri" w:hAnsi="Calibri" w:cs="Calibri"/>
          <w:sz w:val="22"/>
        </w:rPr>
        <w:t xml:space="preserve"> </w:t>
      </w:r>
      <w:r w:rsidR="008B114A">
        <w:rPr>
          <w:rFonts w:ascii="Calibri" w:hAnsi="Calibri" w:cs="Calibri"/>
          <w:sz w:val="22"/>
        </w:rPr>
        <w:t>4</w:t>
      </w:r>
      <w:r w:rsidR="008B114A" w:rsidRPr="008B114A">
        <w:rPr>
          <w:rFonts w:ascii="Calibri" w:hAnsi="Calibri" w:cs="Calibri"/>
          <w:sz w:val="22"/>
          <w:vertAlign w:val="superscript"/>
        </w:rPr>
        <w:t>th</w:t>
      </w:r>
      <w:r w:rsidR="008B114A">
        <w:rPr>
          <w:rFonts w:ascii="Calibri" w:hAnsi="Calibri" w:cs="Calibri"/>
          <w:sz w:val="22"/>
        </w:rPr>
        <w:t xml:space="preserve"> February</w:t>
      </w:r>
      <w:r w:rsidR="00AE7496" w:rsidRPr="005263D6">
        <w:rPr>
          <w:rFonts w:ascii="Calibri" w:hAnsi="Calibri" w:cs="Calibri"/>
          <w:sz w:val="22"/>
        </w:rPr>
        <w:t xml:space="preserve"> 202</w:t>
      </w:r>
      <w:r w:rsidR="008B114A">
        <w:rPr>
          <w:rFonts w:ascii="Calibri" w:hAnsi="Calibri" w:cs="Calibri"/>
          <w:sz w:val="22"/>
        </w:rPr>
        <w:t>1</w:t>
      </w:r>
      <w:r w:rsidR="00BB3F10" w:rsidRPr="005263D6">
        <w:rPr>
          <w:rFonts w:ascii="Calibri" w:hAnsi="Calibri" w:cs="Calibri"/>
          <w:sz w:val="22"/>
        </w:rPr>
        <w:t xml:space="preserve"> </w:t>
      </w:r>
      <w:r w:rsidRPr="005263D6">
        <w:rPr>
          <w:rFonts w:ascii="Calibri" w:hAnsi="Calibri" w:cs="Calibri"/>
          <w:sz w:val="22"/>
        </w:rPr>
        <w:t>(</w:t>
      </w:r>
      <w:r w:rsidRPr="005263D6">
        <w:rPr>
          <w:rFonts w:ascii="Calibri" w:hAnsi="Calibri" w:cs="Calibri"/>
          <w:b/>
          <w:sz w:val="22"/>
        </w:rPr>
        <w:t>“the Meeting”</w:t>
      </w:r>
      <w:r w:rsidRPr="005263D6">
        <w:rPr>
          <w:rFonts w:ascii="Calibri" w:hAnsi="Calibri" w:cs="Calibri"/>
          <w:sz w:val="22"/>
        </w:rPr>
        <w:t>).</w:t>
      </w:r>
    </w:p>
    <w:p w14:paraId="6D8D5E6A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14:paraId="6D8D5E6B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The purpose of the proxy form is to allow you to </w:t>
      </w:r>
      <w:r w:rsidR="008377BA" w:rsidRPr="005263D6">
        <w:rPr>
          <w:rFonts w:ascii="Calibri" w:hAnsi="Calibri" w:cs="Calibri"/>
          <w:sz w:val="22"/>
        </w:rPr>
        <w:t xml:space="preserve">either </w:t>
      </w:r>
      <w:r w:rsidRPr="005263D6">
        <w:rPr>
          <w:rFonts w:ascii="Calibri" w:hAnsi="Calibri" w:cs="Calibri"/>
          <w:sz w:val="22"/>
        </w:rPr>
        <w:t>appoint somebody to attend the Me</w:t>
      </w:r>
      <w:r w:rsidR="008377BA" w:rsidRPr="005263D6">
        <w:rPr>
          <w:rFonts w:ascii="Calibri" w:hAnsi="Calibri" w:cs="Calibri"/>
          <w:sz w:val="22"/>
        </w:rPr>
        <w:t>eting and to vote in your place or to allow the Chair of the meeting to vote on your behalf.</w:t>
      </w:r>
      <w:r w:rsidRPr="005263D6">
        <w:rPr>
          <w:rFonts w:ascii="Calibri" w:hAnsi="Calibri" w:cs="Calibri"/>
          <w:sz w:val="22"/>
        </w:rPr>
        <w:t xml:space="preserve">  </w:t>
      </w:r>
      <w:r w:rsidR="008377BA" w:rsidRPr="005263D6">
        <w:rPr>
          <w:rFonts w:ascii="Calibri" w:hAnsi="Calibri" w:cs="Calibri"/>
          <w:sz w:val="22"/>
        </w:rPr>
        <w:t>[</w:t>
      </w:r>
      <w:r w:rsidRPr="005263D6">
        <w:rPr>
          <w:rFonts w:ascii="Calibri" w:hAnsi="Calibri" w:cs="Calibri"/>
          <w:sz w:val="22"/>
        </w:rPr>
        <w:t>Proxies may not vote on a show of hands but may vote on a poll.  A poll may be demanded by the Chair</w:t>
      </w:r>
      <w:r w:rsidR="00FB279E" w:rsidRPr="005263D6">
        <w:rPr>
          <w:rFonts w:ascii="Calibri" w:hAnsi="Calibri" w:cs="Calibri"/>
          <w:sz w:val="22"/>
        </w:rPr>
        <w:t xml:space="preserve"> </w:t>
      </w:r>
      <w:r w:rsidRPr="005263D6">
        <w:rPr>
          <w:rFonts w:ascii="Calibri" w:hAnsi="Calibri" w:cs="Calibri"/>
          <w:sz w:val="22"/>
        </w:rPr>
        <w:t>of the Meeting or by at least two members.</w:t>
      </w:r>
      <w:r w:rsidR="008377BA" w:rsidRPr="005263D6">
        <w:rPr>
          <w:rFonts w:ascii="Calibri" w:hAnsi="Calibri" w:cs="Calibri"/>
          <w:sz w:val="22"/>
        </w:rPr>
        <w:t>]</w:t>
      </w:r>
      <w:r w:rsidRPr="005263D6">
        <w:rPr>
          <w:rFonts w:ascii="Calibri" w:hAnsi="Calibri" w:cs="Calibri"/>
          <w:sz w:val="22"/>
        </w:rPr>
        <w:t xml:space="preserve">  </w:t>
      </w:r>
    </w:p>
    <w:p w14:paraId="6D8D5E6C" w14:textId="77777777" w:rsidR="009142F9" w:rsidRPr="005263D6" w:rsidRDefault="009142F9">
      <w:pPr>
        <w:pStyle w:val="Header"/>
        <w:tabs>
          <w:tab w:val="clear" w:pos="4153"/>
          <w:tab w:val="clear" w:pos="8306"/>
        </w:tabs>
        <w:spacing w:before="0" w:line="240" w:lineRule="auto"/>
        <w:rPr>
          <w:rFonts w:ascii="Calibri" w:hAnsi="Calibri" w:cs="Calibri"/>
          <w:sz w:val="22"/>
        </w:rPr>
      </w:pPr>
    </w:p>
    <w:p w14:paraId="6D8D5E6D" w14:textId="77777777" w:rsidR="009142F9" w:rsidRPr="005263D6" w:rsidRDefault="009142F9">
      <w:pPr>
        <w:spacing w:before="0" w:line="240" w:lineRule="auto"/>
        <w:rPr>
          <w:rFonts w:ascii="Calibri" w:hAnsi="Calibri" w:cs="Calibri"/>
          <w:b/>
          <w:i/>
          <w:sz w:val="22"/>
        </w:rPr>
      </w:pPr>
      <w:r w:rsidRPr="005263D6">
        <w:rPr>
          <w:rFonts w:ascii="Calibri" w:hAnsi="Calibri" w:cs="Calibri"/>
          <w:b/>
          <w:i/>
          <w:sz w:val="22"/>
        </w:rPr>
        <w:t xml:space="preserve">PLEASE NOTE that if you appoint a proxy, he or she </w:t>
      </w:r>
      <w:r w:rsidR="00AF2A75" w:rsidRPr="005263D6">
        <w:rPr>
          <w:rFonts w:ascii="Calibri" w:hAnsi="Calibri" w:cs="Calibri"/>
          <w:b/>
          <w:i/>
          <w:sz w:val="22"/>
        </w:rPr>
        <w:t>MUST be a member of staff or Governor of a Member institution</w:t>
      </w:r>
      <w:r w:rsidR="0087489C" w:rsidRPr="005263D6">
        <w:rPr>
          <w:rFonts w:ascii="Calibri" w:hAnsi="Calibri" w:cs="Calibri"/>
          <w:b/>
          <w:i/>
          <w:sz w:val="22"/>
        </w:rPr>
        <w:t xml:space="preserve">.  </w:t>
      </w:r>
    </w:p>
    <w:p w14:paraId="6D8D5E6E" w14:textId="77777777" w:rsidR="0087489C" w:rsidRPr="005263D6" w:rsidRDefault="00AF2A75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 </w:t>
      </w:r>
    </w:p>
    <w:p w14:paraId="6D8D5E6F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b/>
          <w:sz w:val="22"/>
        </w:rPr>
        <w:t xml:space="preserve">Members may appoint </w:t>
      </w:r>
      <w:r w:rsidR="00AA48D5" w:rsidRPr="005263D6">
        <w:rPr>
          <w:rFonts w:ascii="Calibri" w:hAnsi="Calibri" w:cs="Calibri"/>
          <w:b/>
          <w:sz w:val="22"/>
        </w:rPr>
        <w:t>Mike Allen</w:t>
      </w:r>
      <w:r w:rsidR="008377BA" w:rsidRPr="005263D6">
        <w:rPr>
          <w:rFonts w:ascii="Calibri" w:hAnsi="Calibri" w:cs="Calibri"/>
          <w:b/>
          <w:sz w:val="22"/>
        </w:rPr>
        <w:t>, Ch</w:t>
      </w:r>
      <w:r w:rsidR="00AF2A75" w:rsidRPr="005263D6">
        <w:rPr>
          <w:rFonts w:ascii="Calibri" w:hAnsi="Calibri" w:cs="Calibri"/>
          <w:b/>
          <w:sz w:val="22"/>
        </w:rPr>
        <w:t xml:space="preserve">air of the </w:t>
      </w:r>
      <w:r w:rsidR="008377BA" w:rsidRPr="005263D6">
        <w:rPr>
          <w:rFonts w:ascii="Calibri" w:hAnsi="Calibri" w:cs="Calibri"/>
          <w:b/>
          <w:sz w:val="22"/>
        </w:rPr>
        <w:t xml:space="preserve">Board of Directors, Learn Sheffield to </w:t>
      </w:r>
      <w:r w:rsidRPr="005263D6">
        <w:rPr>
          <w:rFonts w:ascii="Calibri" w:hAnsi="Calibri" w:cs="Calibri"/>
          <w:b/>
          <w:sz w:val="22"/>
        </w:rPr>
        <w:t>be their proxy</w:t>
      </w:r>
      <w:r w:rsidRPr="005263D6">
        <w:rPr>
          <w:rFonts w:ascii="Calibri" w:hAnsi="Calibri" w:cs="Calibri"/>
          <w:sz w:val="22"/>
        </w:rPr>
        <w:t>.</w:t>
      </w:r>
    </w:p>
    <w:p w14:paraId="6D8D5E70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14:paraId="6D8D5E71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>The completed proxy form should look like this:</w:t>
      </w:r>
    </w:p>
    <w:p w14:paraId="6D8D5E72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8730"/>
      </w:tblGrid>
      <w:tr w:rsidR="009142F9" w:rsidRPr="005263D6" w14:paraId="6D8D5E86" w14:textId="77777777">
        <w:trPr>
          <w:trHeight w:val="40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D5E73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5E74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5" w14:textId="48D730CC" w:rsidR="009142F9" w:rsidRPr="005263D6" w:rsidRDefault="006F3A9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I</w:t>
            </w:r>
            <w:r w:rsidR="00AA48D5" w:rsidRPr="005263D6">
              <w:rPr>
                <w:rFonts w:ascii="Calibri" w:hAnsi="Calibri" w:cs="Calibri"/>
                <w:sz w:val="22"/>
              </w:rPr>
              <w:t xml:space="preserve"> 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name), being the</w:t>
            </w:r>
            <w:r w:rsidRPr="005263D6">
              <w:rPr>
                <w:rFonts w:ascii="Calibri" w:hAnsi="Calibri" w:cs="Calibri"/>
                <w:sz w:val="22"/>
              </w:rPr>
              <w:t xml:space="preserve"> </w:t>
            </w:r>
            <w:r w:rsidRPr="005263D6">
              <w:rPr>
                <w:rFonts w:ascii="Calibri" w:hAnsi="Calibri" w:cs="Calibri"/>
                <w:b/>
                <w:i/>
                <w:sz w:val="22"/>
              </w:rPr>
              <w:t>Chair/Headteacher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 xml:space="preserve">delete as appropriate)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</w:t>
            </w:r>
            <w:r w:rsidR="00AA48D5" w:rsidRPr="005263D6">
              <w:rPr>
                <w:rFonts w:ascii="Calibri" w:hAnsi="Calibri" w:cs="Calibri"/>
                <w:b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 xml:space="preserve">insert name of) </w:t>
            </w:r>
            <w:r w:rsidR="00AA48D5" w:rsidRPr="005263D6">
              <w:rPr>
                <w:rFonts w:ascii="Calibri" w:hAnsi="Calibri" w:cs="Calibri"/>
                <w:b/>
                <w:i/>
                <w:sz w:val="22"/>
              </w:rPr>
              <w:t>S</w:t>
            </w:r>
            <w:r w:rsidRPr="005263D6">
              <w:rPr>
                <w:rFonts w:ascii="Calibri" w:hAnsi="Calibri" w:cs="Calibri"/>
                <w:b/>
                <w:i/>
                <w:sz w:val="22"/>
              </w:rPr>
              <w:t xml:space="preserve">chool/College </w:t>
            </w:r>
            <w:r w:rsidR="00B35CEB" w:rsidRPr="005263D6">
              <w:rPr>
                <w:rFonts w:ascii="Calibri" w:hAnsi="Calibri" w:cs="Calibri"/>
                <w:sz w:val="22"/>
              </w:rPr>
              <w:t>which is a member of Learn Sheffield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, hereby appoint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 of individual)</w:t>
            </w:r>
            <w:r w:rsidR="00B35CEB" w:rsidRPr="005263D6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 of)</w:t>
            </w:r>
            <w:r w:rsidR="009142F9" w:rsidRPr="005263D6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="006A37A9" w:rsidRPr="005263D6">
              <w:rPr>
                <w:rFonts w:ascii="Calibri" w:hAnsi="Calibri" w:cs="Calibri"/>
                <w:b/>
                <w:i/>
                <w:sz w:val="22"/>
              </w:rPr>
              <w:t>School/</w:t>
            </w:r>
            <w:r w:rsidR="009142F9" w:rsidRPr="005263D6">
              <w:rPr>
                <w:rFonts w:ascii="Calibri" w:hAnsi="Calibri" w:cs="Calibri"/>
                <w:b/>
                <w:i/>
                <w:sz w:val="22"/>
              </w:rPr>
              <w:t>College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or failing </w:t>
            </w:r>
            <w:r w:rsidR="00B35CEB" w:rsidRPr="005263D6">
              <w:rPr>
                <w:rFonts w:ascii="Calibri" w:hAnsi="Calibri" w:cs="Calibri"/>
                <w:sz w:val="22"/>
              </w:rPr>
              <w:t>him/</w:t>
            </w:r>
            <w:r w:rsidR="009142F9" w:rsidRPr="005263D6">
              <w:rPr>
                <w:rFonts w:ascii="Calibri" w:hAnsi="Calibri" w:cs="Calibri"/>
                <w:sz w:val="22"/>
              </w:rPr>
              <w:t>h</w:t>
            </w:r>
            <w:r w:rsidR="007867AD" w:rsidRPr="005263D6">
              <w:rPr>
                <w:rFonts w:ascii="Calibri" w:hAnsi="Calibri" w:cs="Calibri"/>
                <w:sz w:val="22"/>
              </w:rPr>
              <w:t xml:space="preserve">er </w:t>
            </w:r>
            <w:r w:rsidR="00AA48D5" w:rsidRPr="005263D6">
              <w:rPr>
                <w:rFonts w:ascii="Calibri" w:hAnsi="Calibri" w:cs="Calibri"/>
                <w:sz w:val="22"/>
              </w:rPr>
              <w:t>Mike Allen,</w:t>
            </w:r>
            <w:r w:rsidR="00B35CEB" w:rsidRPr="005263D6">
              <w:rPr>
                <w:rFonts w:ascii="Calibri" w:hAnsi="Calibri" w:cs="Calibri"/>
                <w:b/>
                <w:i/>
                <w:sz w:val="22"/>
              </w:rPr>
              <w:t xml:space="preserve"> Chair of the Learn Sheffield Board of Directors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as the proxy for my </w:t>
            </w:r>
            <w:r w:rsidR="006A37A9" w:rsidRPr="005263D6">
              <w:rPr>
                <w:rFonts w:ascii="Calibri" w:hAnsi="Calibri" w:cs="Calibri"/>
                <w:sz w:val="22"/>
              </w:rPr>
              <w:t>School/</w:t>
            </w:r>
            <w:r w:rsidR="00B35CEB" w:rsidRPr="005263D6">
              <w:rPr>
                <w:rFonts w:ascii="Calibri" w:hAnsi="Calibri" w:cs="Calibri"/>
                <w:sz w:val="22"/>
              </w:rPr>
              <w:t>C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ollege at the </w:t>
            </w:r>
            <w:r w:rsidR="00B35CEB" w:rsidRPr="005263D6">
              <w:rPr>
                <w:rFonts w:ascii="Calibri" w:hAnsi="Calibri" w:cs="Calibri"/>
                <w:sz w:val="22"/>
              </w:rPr>
              <w:t>A</w:t>
            </w:r>
            <w:r w:rsidR="009142F9" w:rsidRPr="005263D6">
              <w:rPr>
                <w:rFonts w:ascii="Calibri" w:hAnsi="Calibri" w:cs="Calibri"/>
                <w:sz w:val="22"/>
              </w:rPr>
              <w:t>nnua</w:t>
            </w:r>
            <w:r w:rsidR="00B35CEB" w:rsidRPr="005263D6">
              <w:rPr>
                <w:rFonts w:ascii="Calibri" w:hAnsi="Calibri" w:cs="Calibri"/>
                <w:sz w:val="22"/>
              </w:rPr>
              <w:t>l General M</w:t>
            </w:r>
            <w:r w:rsidR="006A37A9" w:rsidRPr="005263D6">
              <w:rPr>
                <w:rFonts w:ascii="Calibri" w:hAnsi="Calibri" w:cs="Calibri"/>
                <w:sz w:val="22"/>
              </w:rPr>
              <w:t>eeting</w:t>
            </w:r>
            <w:r w:rsidR="00B35CEB" w:rsidRPr="005263D6">
              <w:rPr>
                <w:rFonts w:ascii="Calibri" w:hAnsi="Calibri" w:cs="Calibri"/>
                <w:sz w:val="22"/>
              </w:rPr>
              <w:t xml:space="preserve">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the Company to be held on </w:t>
            </w:r>
            <w:r w:rsidR="00052939">
              <w:rPr>
                <w:rFonts w:ascii="Calibri" w:hAnsi="Calibri" w:cs="Calibri"/>
                <w:sz w:val="22"/>
              </w:rPr>
              <w:t>4</w:t>
            </w:r>
            <w:r w:rsidR="00052939" w:rsidRPr="00052939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052939">
              <w:rPr>
                <w:rFonts w:ascii="Calibri" w:hAnsi="Calibri" w:cs="Calibri"/>
                <w:sz w:val="22"/>
              </w:rPr>
              <w:t xml:space="preserve"> February 2021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and at any adjournment thereof.</w:t>
            </w:r>
          </w:p>
          <w:p w14:paraId="6D8D5E76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7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This form is to be used in respect of the resolution as follows:</w:t>
            </w:r>
          </w:p>
          <w:p w14:paraId="6D8D5E78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9" w14:textId="77777777" w:rsidR="009142F9" w:rsidRPr="005263D6" w:rsidRDefault="009142F9">
            <w:pPr>
              <w:pStyle w:val="Heading1"/>
              <w:tabs>
                <w:tab w:val="clear" w:pos="3810"/>
                <w:tab w:val="clear" w:pos="4530"/>
                <w:tab w:val="left" w:pos="-190"/>
                <w:tab w:val="left" w:pos="-48"/>
              </w:tabs>
              <w:spacing w:before="0" w:line="240" w:lineRule="auto"/>
              <w:ind w:left="3600" w:hanging="3600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1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A" w14:textId="77777777" w:rsidR="009142F9" w:rsidRPr="005263D6" w:rsidRDefault="009142F9" w:rsidP="00090C9E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2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B" w14:textId="77777777"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 xml:space="preserve">Resolution No 3                       </w:t>
            </w:r>
            <w:r w:rsidR="00B405EB" w:rsidRPr="005263D6">
              <w:rPr>
                <w:rFonts w:ascii="Calibri" w:hAnsi="Calibri" w:cs="Calibri"/>
                <w:sz w:val="22"/>
              </w:rPr>
              <w:t xml:space="preserve"> </w:t>
            </w:r>
            <w:r w:rsidRPr="005263D6">
              <w:rPr>
                <w:rFonts w:ascii="Calibri" w:hAnsi="Calibri" w:cs="Calibri"/>
                <w:sz w:val="22"/>
              </w:rPr>
              <w:t xml:space="preserve">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C" w14:textId="77777777"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4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D" w14:textId="77777777" w:rsidR="009142F9" w:rsidRPr="005263D6" w:rsidRDefault="006A37A9" w:rsidP="00AA48D5">
            <w:pPr>
              <w:spacing w:before="0"/>
              <w:rPr>
                <w:rFonts w:ascii="Calibri" w:hAnsi="Calibri" w:cs="Calibri"/>
                <w:i/>
              </w:rPr>
            </w:pPr>
            <w:r w:rsidRPr="005263D6">
              <w:rPr>
                <w:rFonts w:ascii="Calibri" w:hAnsi="Calibri" w:cs="Calibri"/>
                <w:i/>
              </w:rPr>
              <w:t xml:space="preserve"> </w:t>
            </w:r>
            <w:r w:rsidR="00AA48D5" w:rsidRPr="005263D6">
              <w:rPr>
                <w:rFonts w:ascii="Calibri" w:hAnsi="Calibri" w:cs="Calibri"/>
                <w:i/>
              </w:rPr>
              <w:t>(*delete as appropriate)</w:t>
            </w:r>
          </w:p>
          <w:p w14:paraId="6D8D5E7E" w14:textId="77777777" w:rsidR="00AA48D5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F" w14:textId="77777777" w:rsidR="009142F9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Signed by (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insert name)                               </w:t>
            </w:r>
            <w:r w:rsidRPr="005263D6">
              <w:rPr>
                <w:rFonts w:ascii="Calibri" w:hAnsi="Calibri" w:cs="Calibri"/>
                <w:sz w:val="22"/>
              </w:rPr>
              <w:t xml:space="preserve">on 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(insert date)          </w:t>
            </w:r>
          </w:p>
          <w:p w14:paraId="6D8D5E80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81" w14:textId="77777777" w:rsidR="009142F9" w:rsidRPr="005263D6" w:rsidRDefault="00B405EB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  <w:r w:rsidRPr="005263D6">
              <w:rPr>
                <w:rFonts w:ascii="Calibri" w:hAnsi="Calibri" w:cs="Calibri"/>
                <w:b/>
                <w:i/>
                <w:sz w:val="22"/>
              </w:rPr>
              <w:t>Chair/Headteacher</w:t>
            </w:r>
          </w:p>
          <w:p w14:paraId="6D8D5E82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</w:p>
          <w:p w14:paraId="6D8D5E83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.....................................................................</w:t>
            </w:r>
          </w:p>
          <w:p w14:paraId="6D8D5E84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sz w:val="22"/>
              </w:rPr>
            </w:pPr>
            <w:r w:rsidRPr="005263D6">
              <w:rPr>
                <w:rFonts w:ascii="Calibri" w:hAnsi="Calibri" w:cs="Calibri"/>
                <w:b/>
                <w:sz w:val="22"/>
              </w:rPr>
              <w:t xml:space="preserve">Duly authorised for and on behalf of </w:t>
            </w:r>
            <w:r w:rsidR="00AA48D5" w:rsidRPr="005263D6">
              <w:rPr>
                <w:rFonts w:ascii="Calibri" w:hAnsi="Calibri" w:cs="Calibri"/>
                <w:b/>
                <w:i/>
                <w:sz w:val="22"/>
              </w:rPr>
              <w:t xml:space="preserve">(insert name of ) </w:t>
            </w:r>
            <w:r w:rsidR="00AA48D5" w:rsidRPr="005263D6">
              <w:rPr>
                <w:rFonts w:ascii="Calibri" w:hAnsi="Calibri" w:cs="Calibri"/>
                <w:b/>
                <w:sz w:val="22"/>
              </w:rPr>
              <w:t>School/College</w:t>
            </w:r>
          </w:p>
          <w:p w14:paraId="6D8D5E85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D8D5E87" w14:textId="6A799BD2" w:rsidR="009142F9" w:rsidRPr="005263D6" w:rsidRDefault="00754848" w:rsidP="00E97B05">
      <w:pPr>
        <w:pStyle w:val="Heading5"/>
        <w:numPr>
          <w:ilvl w:val="0"/>
          <w:numId w:val="0"/>
        </w:numPr>
        <w:ind w:left="-180"/>
        <w:jc w:val="left"/>
        <w:rPr>
          <w:rFonts w:ascii="Calibri" w:hAnsi="Calibri" w:cs="Calibri"/>
          <w:i/>
        </w:rPr>
      </w:pPr>
      <w:r w:rsidRPr="005263D6">
        <w:rPr>
          <w:rFonts w:ascii="Calibri" w:hAnsi="Calibri" w:cs="Calibri"/>
        </w:rPr>
        <w:t xml:space="preserve"> </w:t>
      </w:r>
      <w:r w:rsidR="00B405EB" w:rsidRPr="005263D6">
        <w:rPr>
          <w:rFonts w:ascii="Calibri" w:hAnsi="Calibri" w:cs="Calibri"/>
        </w:rPr>
        <w:t>PLEASE NOTE – all proxy forms m</w:t>
      </w:r>
      <w:r w:rsidR="00AA48D5" w:rsidRPr="005263D6">
        <w:rPr>
          <w:rFonts w:ascii="Calibri" w:hAnsi="Calibri" w:cs="Calibri"/>
        </w:rPr>
        <w:t>ust be returned to the Clerk to the Board of Directors</w:t>
      </w:r>
      <w:r w:rsidR="00B405EB" w:rsidRPr="005263D6">
        <w:rPr>
          <w:rFonts w:ascii="Calibri" w:hAnsi="Calibri" w:cs="Calibri"/>
        </w:rPr>
        <w:t xml:space="preserve">, Learn Sheffield, </w:t>
      </w:r>
      <w:r w:rsidR="008B114A">
        <w:rPr>
          <w:rFonts w:ascii="Calibri" w:hAnsi="Calibri" w:cs="Calibri"/>
        </w:rPr>
        <w:t>Albion House, Savile St, Sheffield S4 7UD</w:t>
      </w:r>
      <w:r w:rsidR="00AA48D5" w:rsidRPr="005263D6">
        <w:rPr>
          <w:rFonts w:ascii="Calibri" w:hAnsi="Calibri" w:cs="Calibri"/>
        </w:rPr>
        <w:t xml:space="preserve"> </w:t>
      </w:r>
      <w:r w:rsidR="008D4B1C" w:rsidRPr="005263D6">
        <w:rPr>
          <w:rFonts w:ascii="Calibri" w:hAnsi="Calibri" w:cs="Calibri"/>
        </w:rPr>
        <w:t xml:space="preserve">/ email – </w:t>
      </w:r>
      <w:hyperlink r:id="rId10" w:history="1">
        <w:r w:rsidR="00AE7496" w:rsidRPr="005263D6">
          <w:rPr>
            <w:rStyle w:val="Hyperlink"/>
            <w:rFonts w:ascii="Calibri" w:hAnsi="Calibri" w:cs="Calibri"/>
          </w:rPr>
          <w:t>governance@learnsheffield.co.uk</w:t>
        </w:r>
      </w:hyperlink>
      <w:r w:rsidR="00AE7496" w:rsidRPr="005263D6">
        <w:rPr>
          <w:rFonts w:ascii="Calibri" w:hAnsi="Calibri" w:cs="Calibri"/>
        </w:rPr>
        <w:t xml:space="preserve"> </w:t>
      </w:r>
      <w:r w:rsidR="008D4B1C" w:rsidRPr="005263D6">
        <w:rPr>
          <w:rFonts w:ascii="Calibri" w:hAnsi="Calibri" w:cs="Calibri"/>
        </w:rPr>
        <w:t xml:space="preserve"> </w:t>
      </w:r>
      <w:r w:rsidR="00AA48D5" w:rsidRPr="005263D6">
        <w:rPr>
          <w:rFonts w:ascii="Calibri" w:hAnsi="Calibri" w:cs="Calibri"/>
        </w:rPr>
        <w:t xml:space="preserve">to arrive no later than </w:t>
      </w:r>
      <w:r w:rsidR="00AA48D5" w:rsidRPr="005263D6">
        <w:rPr>
          <w:rFonts w:ascii="Calibri" w:hAnsi="Calibri" w:cs="Calibri"/>
          <w:b/>
        </w:rPr>
        <w:t>4.</w:t>
      </w:r>
      <w:r w:rsidR="00B405EB" w:rsidRPr="005263D6">
        <w:rPr>
          <w:rFonts w:ascii="Calibri" w:hAnsi="Calibri" w:cs="Calibri"/>
          <w:b/>
        </w:rPr>
        <w:t>0</w:t>
      </w:r>
      <w:r w:rsidR="00EE31DD" w:rsidRPr="005263D6">
        <w:rPr>
          <w:rFonts w:ascii="Calibri" w:hAnsi="Calibri" w:cs="Calibri"/>
          <w:b/>
        </w:rPr>
        <w:t xml:space="preserve">0 pm on </w:t>
      </w:r>
      <w:r w:rsidR="008B114A">
        <w:rPr>
          <w:rFonts w:ascii="Calibri" w:hAnsi="Calibri" w:cs="Calibri"/>
          <w:b/>
        </w:rPr>
        <w:t>2</w:t>
      </w:r>
      <w:r w:rsidR="008B114A" w:rsidRPr="008B114A">
        <w:rPr>
          <w:rFonts w:ascii="Calibri" w:hAnsi="Calibri" w:cs="Calibri"/>
          <w:b/>
          <w:vertAlign w:val="superscript"/>
        </w:rPr>
        <w:t>nd</w:t>
      </w:r>
      <w:r w:rsidR="008B114A">
        <w:rPr>
          <w:rFonts w:ascii="Calibri" w:hAnsi="Calibri" w:cs="Calibri"/>
          <w:b/>
        </w:rPr>
        <w:t xml:space="preserve"> February 2021</w:t>
      </w:r>
      <w:r w:rsidR="00AF2A75" w:rsidRPr="005263D6">
        <w:rPr>
          <w:rFonts w:ascii="Calibri" w:hAnsi="Calibri" w:cs="Calibri"/>
        </w:rPr>
        <w:t xml:space="preserve"> </w:t>
      </w:r>
      <w:proofErr w:type="gramStart"/>
      <w:r w:rsidR="00B405EB" w:rsidRPr="005263D6">
        <w:rPr>
          <w:rFonts w:ascii="Calibri" w:hAnsi="Calibri" w:cs="Calibri"/>
        </w:rPr>
        <w:t>in order to</w:t>
      </w:r>
      <w:proofErr w:type="gramEnd"/>
      <w:r w:rsidR="00B405EB" w:rsidRPr="005263D6">
        <w:rPr>
          <w:rFonts w:ascii="Calibri" w:hAnsi="Calibri" w:cs="Calibri"/>
        </w:rPr>
        <w:t xml:space="preserve"> be valid</w:t>
      </w:r>
      <w:r w:rsidR="009142F9" w:rsidRPr="005263D6">
        <w:rPr>
          <w:rFonts w:ascii="Calibri" w:hAnsi="Calibri" w:cs="Calibri"/>
        </w:rPr>
        <w:t>.</w:t>
      </w:r>
    </w:p>
    <w:sectPr w:rsidR="009142F9" w:rsidRPr="005263D6" w:rsidSect="00110951">
      <w:footerReference w:type="default" r:id="rId11"/>
      <w:pgSz w:w="11909" w:h="16834" w:code="9"/>
      <w:pgMar w:top="1440" w:right="1440" w:bottom="1440" w:left="1440" w:header="720" w:footer="720" w:gutter="0"/>
      <w:paperSrc w:first="269" w:other="26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5E8A" w14:textId="77777777" w:rsidR="00723D4E" w:rsidRDefault="00723D4E">
      <w:pPr>
        <w:spacing w:before="0" w:line="240" w:lineRule="auto"/>
      </w:pPr>
      <w:r>
        <w:separator/>
      </w:r>
    </w:p>
  </w:endnote>
  <w:endnote w:type="continuationSeparator" w:id="0">
    <w:p w14:paraId="6D8D5E8B" w14:textId="77777777" w:rsidR="00723D4E" w:rsidRDefault="00723D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5E8C" w14:textId="4BF0430E" w:rsidR="00B35CEB" w:rsidRPr="00EE31DD" w:rsidRDefault="00B7284A" w:rsidP="00EE31D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Guidance notes re proxy</w:t>
    </w:r>
    <w:r>
      <w:rPr>
        <w:sz w:val="16"/>
        <w:szCs w:val="16"/>
      </w:rPr>
      <w:fldChar w:fldCharType="end"/>
    </w:r>
    <w:r w:rsidRPr="00EE31D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5E88" w14:textId="77777777" w:rsidR="00723D4E" w:rsidRDefault="00723D4E">
      <w:pPr>
        <w:spacing w:before="0" w:line="240" w:lineRule="auto"/>
      </w:pPr>
      <w:r>
        <w:separator/>
      </w:r>
    </w:p>
  </w:footnote>
  <w:footnote w:type="continuationSeparator" w:id="0">
    <w:p w14:paraId="6D8D5E89" w14:textId="77777777" w:rsidR="00723D4E" w:rsidRDefault="00723D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25"/>
    <w:rsid w:val="00046047"/>
    <w:rsid w:val="00052939"/>
    <w:rsid w:val="0007104D"/>
    <w:rsid w:val="00090C9E"/>
    <w:rsid w:val="000F0029"/>
    <w:rsid w:val="00110951"/>
    <w:rsid w:val="00123B0C"/>
    <w:rsid w:val="001C1771"/>
    <w:rsid w:val="0022205D"/>
    <w:rsid w:val="002A6D07"/>
    <w:rsid w:val="002E1181"/>
    <w:rsid w:val="00396837"/>
    <w:rsid w:val="003B50B2"/>
    <w:rsid w:val="00427289"/>
    <w:rsid w:val="00430C2F"/>
    <w:rsid w:val="0049351B"/>
    <w:rsid w:val="00507F4F"/>
    <w:rsid w:val="005263D6"/>
    <w:rsid w:val="00614968"/>
    <w:rsid w:val="006A37A9"/>
    <w:rsid w:val="006A5656"/>
    <w:rsid w:val="006F3A99"/>
    <w:rsid w:val="00711BEA"/>
    <w:rsid w:val="00723D4E"/>
    <w:rsid w:val="00754848"/>
    <w:rsid w:val="007867AD"/>
    <w:rsid w:val="007A0705"/>
    <w:rsid w:val="008377BA"/>
    <w:rsid w:val="00853DFA"/>
    <w:rsid w:val="00862B11"/>
    <w:rsid w:val="00865050"/>
    <w:rsid w:val="0087489C"/>
    <w:rsid w:val="008B114A"/>
    <w:rsid w:val="008D4B1C"/>
    <w:rsid w:val="009142F9"/>
    <w:rsid w:val="009312AD"/>
    <w:rsid w:val="00977C7F"/>
    <w:rsid w:val="00A228BF"/>
    <w:rsid w:val="00A2539C"/>
    <w:rsid w:val="00A257AB"/>
    <w:rsid w:val="00A9424D"/>
    <w:rsid w:val="00AA48D5"/>
    <w:rsid w:val="00AE7496"/>
    <w:rsid w:val="00AF2A75"/>
    <w:rsid w:val="00B35CEB"/>
    <w:rsid w:val="00B405EB"/>
    <w:rsid w:val="00B56326"/>
    <w:rsid w:val="00B7284A"/>
    <w:rsid w:val="00BB3F10"/>
    <w:rsid w:val="00C7246F"/>
    <w:rsid w:val="00CA0425"/>
    <w:rsid w:val="00D3066B"/>
    <w:rsid w:val="00E214E1"/>
    <w:rsid w:val="00E43676"/>
    <w:rsid w:val="00E6793E"/>
    <w:rsid w:val="00E97B05"/>
    <w:rsid w:val="00EE31DD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8D5E67"/>
  <w15:docId w15:val="{A8F9925D-F433-4555-8513-ED95F0F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D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vernance@learnsheffiel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78ce46e632dc67b074645497d51fc023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ca49768e46cb90cca0a912a6011dc607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EF4A3-700A-4726-8782-509C380A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E1CA-0673-4698-80EC-1A2F20DF2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5341-C419-498A-96CD-E68B3B02F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31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17:04:21_x000d_
Edited by dg2 at 12/09/99 13:29:27_x000d_
Edited by dg2 at 07/05/99 15:46:18_x000d_
Edited by bc3 at 07/05/99 12:19:03_x000d_
Edited by bc3 at 07/05/99 11:57:38_x000d_
Created on 07/05/99 @ 11:38:39</dc:description>
  <cp:lastModifiedBy>Andy Wynne</cp:lastModifiedBy>
  <cp:revision>12</cp:revision>
  <cp:lastPrinted>2018-11-19T16:10:00Z</cp:lastPrinted>
  <dcterms:created xsi:type="dcterms:W3CDTF">2018-11-19T16:08:00Z</dcterms:created>
  <dcterms:modified xsi:type="dcterms:W3CDTF">2021-01-13T16:05:00Z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